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69" w:rsidRDefault="00A70969" w:rsidP="009E29CF">
      <w:pPr>
        <w:pStyle w:val="Standard"/>
      </w:pPr>
    </w:p>
    <w:p w:rsidR="00040CEE" w:rsidRPr="00347B37" w:rsidRDefault="00040CEE" w:rsidP="009E29CF">
      <w:pPr>
        <w:pStyle w:val="Standard"/>
      </w:pPr>
    </w:p>
    <w:p w:rsidR="003C1F26" w:rsidRPr="005C58E2" w:rsidRDefault="003C1F26" w:rsidP="003C1F26">
      <w:pPr>
        <w:pStyle w:val="TitreDocument"/>
        <w:pBdr>
          <w:top w:val="single" w:sz="4" w:space="8" w:color="0F1E3C"/>
          <w:left w:val="single" w:sz="4" w:space="1" w:color="0F1E3C"/>
          <w:bottom w:val="single" w:sz="4" w:space="8" w:color="0F1E3C"/>
          <w:right w:val="single" w:sz="4" w:space="1" w:color="0F1E3C"/>
        </w:pBdr>
        <w:shd w:val="clear" w:color="auto" w:fill="B4D2FF"/>
        <w:spacing w:before="0" w:after="0"/>
        <w:ind w:left="1134" w:right="1134"/>
        <w:rPr>
          <w:rFonts w:asciiTheme="minorHAnsi" w:hAnsiTheme="minorHAnsi" w:cstheme="minorHAnsi"/>
          <w:caps w:val="0"/>
          <w:sz w:val="24"/>
          <w:szCs w:val="28"/>
        </w:rPr>
      </w:pPr>
      <w:r w:rsidRPr="009E29CF">
        <w:rPr>
          <w:rFonts w:asciiTheme="minorHAnsi" w:hAnsiTheme="minorHAnsi" w:cstheme="minorHAnsi"/>
          <w:caps w:val="0"/>
          <w:color w:val="001478"/>
          <w:sz w:val="24"/>
          <w:szCs w:val="28"/>
        </w:rPr>
        <w:t xml:space="preserve">CONVENTION </w:t>
      </w:r>
      <w:r w:rsidRPr="00A43EAE">
        <w:rPr>
          <w:rStyle w:val="StdVioletCar"/>
          <w:sz w:val="32"/>
        </w:rPr>
        <w:t>R</w:t>
      </w:r>
      <w:r w:rsidRPr="009E29CF">
        <w:rPr>
          <w:rFonts w:asciiTheme="minorHAnsi" w:hAnsiTheme="minorHAnsi" w:cstheme="minorHAnsi"/>
          <w:caps w:val="0"/>
          <w:color w:val="001478"/>
          <w:sz w:val="24"/>
          <w:szCs w:val="28"/>
        </w:rPr>
        <w:t xml:space="preserve">ÉFÉRENTIEL </w:t>
      </w:r>
      <w:r w:rsidRPr="00A43EAE">
        <w:rPr>
          <w:rStyle w:val="StdVioletCar"/>
          <w:sz w:val="32"/>
        </w:rPr>
        <w:t>F</w:t>
      </w:r>
      <w:r w:rsidRPr="009E29CF">
        <w:rPr>
          <w:rFonts w:asciiTheme="minorHAnsi" w:hAnsiTheme="minorHAnsi" w:cstheme="minorHAnsi"/>
          <w:caps w:val="0"/>
          <w:color w:val="001478"/>
          <w:sz w:val="24"/>
          <w:szCs w:val="28"/>
        </w:rPr>
        <w:t xml:space="preserve">IBRE </w:t>
      </w:r>
      <w:r w:rsidRPr="00A43EAE">
        <w:rPr>
          <w:rStyle w:val="StdVioletCar"/>
          <w:sz w:val="32"/>
        </w:rPr>
        <w:t>C</w:t>
      </w:r>
      <w:r w:rsidRPr="009E29CF">
        <w:rPr>
          <w:rFonts w:asciiTheme="minorHAnsi" w:hAnsiTheme="minorHAnsi" w:cstheme="minorHAnsi"/>
          <w:caps w:val="0"/>
          <w:color w:val="001478"/>
          <w:sz w:val="24"/>
          <w:szCs w:val="28"/>
        </w:rPr>
        <w:t>OMMUN</w:t>
      </w:r>
    </w:p>
    <w:p w:rsidR="00562845" w:rsidRPr="009E29CF" w:rsidRDefault="00562845" w:rsidP="00562845">
      <w:pPr>
        <w:pStyle w:val="TitreDocument"/>
        <w:pBdr>
          <w:top w:val="single" w:sz="4" w:space="8" w:color="0F1E3C"/>
          <w:left w:val="single" w:sz="4" w:space="1" w:color="0F1E3C"/>
          <w:bottom w:val="single" w:sz="4" w:space="8" w:color="0F1E3C"/>
          <w:right w:val="single" w:sz="4" w:space="1" w:color="0F1E3C"/>
        </w:pBdr>
        <w:shd w:val="clear" w:color="auto" w:fill="B4D2FF"/>
        <w:spacing w:before="0" w:after="0"/>
        <w:ind w:left="1134" w:right="1134"/>
        <w:rPr>
          <w:rFonts w:asciiTheme="minorHAnsi" w:hAnsiTheme="minorHAnsi" w:cstheme="minorHAnsi"/>
          <w:caps w:val="0"/>
          <w:color w:val="001478"/>
          <w:sz w:val="24"/>
          <w:szCs w:val="28"/>
        </w:rPr>
      </w:pPr>
      <w:r w:rsidRPr="00070DF4">
        <w:rPr>
          <w:rFonts w:asciiTheme="minorHAnsi" w:hAnsiTheme="minorHAnsi" w:cstheme="minorHAnsi"/>
          <w:caps w:val="0"/>
          <w:color w:val="A00150"/>
          <w:sz w:val="24"/>
          <w:szCs w:val="28"/>
        </w:rPr>
        <w:sym w:font="Wingdings 2" w:char="F097"/>
      </w:r>
      <w:r w:rsidRPr="00070DF4">
        <w:rPr>
          <w:rFonts w:asciiTheme="minorHAnsi" w:hAnsiTheme="minorHAnsi" w:cstheme="minorHAnsi"/>
          <w:caps w:val="0"/>
          <w:color w:val="A00150"/>
          <w:sz w:val="24"/>
          <w:szCs w:val="28"/>
        </w:rPr>
        <w:sym w:font="Wingdings 2" w:char="F097"/>
      </w:r>
      <w:r w:rsidRPr="00070DF4">
        <w:rPr>
          <w:rFonts w:asciiTheme="minorHAnsi" w:hAnsiTheme="minorHAnsi" w:cstheme="minorHAnsi"/>
          <w:caps w:val="0"/>
          <w:color w:val="A00150"/>
          <w:sz w:val="24"/>
          <w:szCs w:val="28"/>
        </w:rPr>
        <w:sym w:font="Wingdings 2" w:char="F097"/>
      </w:r>
    </w:p>
    <w:p w:rsidR="003C1F26" w:rsidRPr="009E29CF" w:rsidRDefault="003C1F26" w:rsidP="003C1F26">
      <w:pPr>
        <w:pStyle w:val="TitreDocument"/>
        <w:pBdr>
          <w:top w:val="single" w:sz="4" w:space="8" w:color="0F1E3C"/>
          <w:left w:val="single" w:sz="4" w:space="1" w:color="0F1E3C"/>
          <w:bottom w:val="single" w:sz="4" w:space="8" w:color="0F1E3C"/>
          <w:right w:val="single" w:sz="4" w:space="1" w:color="0F1E3C"/>
        </w:pBdr>
        <w:shd w:val="clear" w:color="auto" w:fill="B4D2FF"/>
        <w:spacing w:before="0" w:after="0"/>
        <w:ind w:left="1134" w:right="1134"/>
        <w:rPr>
          <w:rFonts w:asciiTheme="minorHAnsi" w:hAnsiTheme="minorHAnsi" w:cstheme="minorHAnsi"/>
          <w:caps w:val="0"/>
          <w:color w:val="001478"/>
          <w:sz w:val="24"/>
          <w:szCs w:val="28"/>
        </w:rPr>
      </w:pPr>
      <w:r w:rsidRPr="009E29CF">
        <w:rPr>
          <w:rFonts w:asciiTheme="minorHAnsi" w:hAnsiTheme="minorHAnsi" w:cstheme="minorHAnsi"/>
          <w:caps w:val="0"/>
          <w:color w:val="001478"/>
          <w:sz w:val="24"/>
          <w:szCs w:val="28"/>
        </w:rPr>
        <w:t xml:space="preserve">ENTRE LE PARTENAIRE </w:t>
      </w:r>
      <w:r w:rsidRPr="00BC0C00">
        <w:rPr>
          <w:color w:val="7030A0"/>
          <w:sz w:val="24"/>
          <w:szCs w:val="28"/>
        </w:rPr>
        <w:t>XXX</w:t>
      </w:r>
    </w:p>
    <w:p w:rsidR="003C1F26" w:rsidRPr="009E29CF" w:rsidRDefault="003C1F26" w:rsidP="003C1F26">
      <w:pPr>
        <w:pStyle w:val="TitreDocument"/>
        <w:pBdr>
          <w:top w:val="single" w:sz="4" w:space="8" w:color="0F1E3C"/>
          <w:left w:val="single" w:sz="4" w:space="1" w:color="0F1E3C"/>
          <w:bottom w:val="single" w:sz="4" w:space="8" w:color="0F1E3C"/>
          <w:right w:val="single" w:sz="4" w:space="1" w:color="0F1E3C"/>
        </w:pBdr>
        <w:shd w:val="clear" w:color="auto" w:fill="B4D2FF"/>
        <w:spacing w:before="0" w:after="0"/>
        <w:ind w:left="1134" w:right="1134"/>
        <w:rPr>
          <w:rFonts w:asciiTheme="minorHAnsi" w:hAnsiTheme="minorHAnsi" w:cstheme="minorHAnsi"/>
          <w:caps w:val="0"/>
          <w:color w:val="001478"/>
          <w:sz w:val="24"/>
          <w:szCs w:val="28"/>
        </w:rPr>
      </w:pPr>
      <w:r w:rsidRPr="009E29CF">
        <w:rPr>
          <w:rFonts w:asciiTheme="minorHAnsi" w:hAnsiTheme="minorHAnsi" w:cstheme="minorHAnsi"/>
          <w:caps w:val="0"/>
          <w:color w:val="001478"/>
          <w:sz w:val="24"/>
          <w:szCs w:val="28"/>
        </w:rPr>
        <w:t>ET L’INSTITUT MINES-TÉLÉCOM</w:t>
      </w:r>
    </w:p>
    <w:p w:rsidR="0000354C" w:rsidRDefault="0000354C" w:rsidP="0000354C">
      <w:pPr>
        <w:pStyle w:val="Standard"/>
      </w:pPr>
    </w:p>
    <w:p w:rsidR="00040CEE" w:rsidRPr="00347B37" w:rsidRDefault="00040CEE" w:rsidP="0000354C">
      <w:pPr>
        <w:pStyle w:val="Standard"/>
      </w:pPr>
    </w:p>
    <w:p w:rsidR="0000354C" w:rsidRPr="00347B37" w:rsidRDefault="0000354C" w:rsidP="0000354C">
      <w:pPr>
        <w:pStyle w:val="Standard"/>
        <w:rPr>
          <w:i/>
          <w:color w:val="7030A0"/>
        </w:rPr>
      </w:pPr>
      <w:r w:rsidRPr="00347B37">
        <w:rPr>
          <w:i/>
          <w:color w:val="7030A0"/>
        </w:rPr>
        <w:t>(En mauve : parties à compléter, à modifier ou à supprimer si non applicables)</w:t>
      </w:r>
    </w:p>
    <w:p w:rsidR="0000354C" w:rsidRPr="00347B37" w:rsidRDefault="0000354C" w:rsidP="0000354C">
      <w:pPr>
        <w:pStyle w:val="Standard"/>
      </w:pPr>
      <w:r w:rsidRPr="00347B37">
        <w:t>ENTRE</w:t>
      </w:r>
    </w:p>
    <w:p w:rsidR="0000354C" w:rsidRPr="00347B37" w:rsidRDefault="0000354C" w:rsidP="0000354C">
      <w:pPr>
        <w:pStyle w:val="Standard"/>
      </w:pPr>
      <w:r w:rsidRPr="00A43EAE">
        <w:rPr>
          <w:rStyle w:val="StdVioletCar"/>
        </w:rPr>
        <w:t>Institut Mines-Télécom</w:t>
      </w:r>
      <w:r w:rsidRPr="00347B37">
        <w:t>, établissement public à caractère scientifique</w:t>
      </w:r>
      <w:r w:rsidR="00144065">
        <w:t>, culturel et professionnel (EP</w:t>
      </w:r>
      <w:r w:rsidRPr="00347B37">
        <w:t>SCP</w:t>
      </w:r>
      <w:r w:rsidRPr="00675E32">
        <w:t>)</w:t>
      </w:r>
      <w:r w:rsidR="00675E32" w:rsidRPr="00D34836">
        <w:rPr>
          <w:rFonts w:cs="Times-Roman"/>
          <w:color w:val="2C2A2A"/>
          <w:lang w:eastAsia="fr-FR"/>
        </w:rPr>
        <w:t xml:space="preserve"> </w:t>
      </w:r>
      <w:r w:rsidR="00675E32" w:rsidRPr="00611CD1">
        <w:t>constitué sous la forme d’un grand établissement au sens de l’article L. 717-1 du code de l’éducation</w:t>
      </w:r>
      <w:r w:rsidRPr="00611CD1">
        <w:t>,</w:t>
      </w:r>
      <w:r w:rsidRPr="00675E32">
        <w:t xml:space="preserve"> régi par le</w:t>
      </w:r>
      <w:r w:rsidRPr="00347B37">
        <w:t xml:space="preserve"> décret n°2012-279 du 28 février 2012, n° SIRET : 180 092 025 00014 - code APE : 8542 Z, sis 46 rue Barrault, 75634 Paris cedex 13, représenté par Monsieur Jean-Claude JEANNERET, Directeur Général,</w:t>
      </w:r>
    </w:p>
    <w:p w:rsidR="0000354C" w:rsidRPr="00347B37" w:rsidRDefault="0000354C" w:rsidP="0000354C">
      <w:pPr>
        <w:pStyle w:val="Standard"/>
        <w:jc w:val="right"/>
      </w:pPr>
      <w:proofErr w:type="gramStart"/>
      <w:r w:rsidRPr="00347B37">
        <w:t>ci-après</w:t>
      </w:r>
      <w:proofErr w:type="gramEnd"/>
      <w:r w:rsidRPr="00347B37">
        <w:t xml:space="preserve"> désigné par « </w:t>
      </w:r>
      <w:r w:rsidRPr="00A43EAE">
        <w:rPr>
          <w:rStyle w:val="StdVioletCar"/>
        </w:rPr>
        <w:t>l’Institut</w:t>
      </w:r>
      <w:r w:rsidR="00365D7B" w:rsidRPr="00A43EAE">
        <w:rPr>
          <w:rStyle w:val="StdVioletCar"/>
        </w:rPr>
        <w:t xml:space="preserve"> Mines-Télécom</w:t>
      </w:r>
      <w:r w:rsidRPr="00347B37">
        <w:t> »,</w:t>
      </w:r>
    </w:p>
    <w:p w:rsidR="0000354C" w:rsidRPr="00347B37" w:rsidRDefault="0000354C" w:rsidP="0000354C">
      <w:pPr>
        <w:pStyle w:val="Standard"/>
      </w:pPr>
      <w:r w:rsidRPr="00347B37">
        <w:t>ET</w:t>
      </w:r>
    </w:p>
    <w:p w:rsidR="0000354C" w:rsidRPr="00347B37" w:rsidRDefault="0000354C" w:rsidP="0000354C">
      <w:pPr>
        <w:pStyle w:val="Standard"/>
      </w:pPr>
      <w:r w:rsidRPr="00347B37">
        <w:rPr>
          <w:b/>
          <w:highlight w:val="darkMagenta"/>
          <w:shd w:val="clear" w:color="auto" w:fill="FAF0F0"/>
        </w:rPr>
        <w:t>_____________</w:t>
      </w:r>
      <w:r w:rsidRPr="00347B37">
        <w:rPr>
          <w:b/>
        </w:rPr>
        <w:t xml:space="preserve"> </w:t>
      </w:r>
      <w:r w:rsidRPr="00347B37">
        <w:rPr>
          <w:i/>
        </w:rPr>
        <w:t>(dénomination sociale)</w:t>
      </w:r>
      <w:r w:rsidRPr="00347B37">
        <w:t>,</w:t>
      </w:r>
      <w:r w:rsidRPr="00347B37">
        <w:rPr>
          <w:b/>
        </w:rPr>
        <w:t xml:space="preserve"> </w:t>
      </w:r>
      <w:r w:rsidRPr="00347B37">
        <w:t xml:space="preserve">société </w:t>
      </w:r>
      <w:r w:rsidRPr="00347B37">
        <w:rPr>
          <w:b/>
          <w:highlight w:val="darkMagenta"/>
          <w:shd w:val="clear" w:color="auto" w:fill="FAF0F0"/>
        </w:rPr>
        <w:t>_______</w:t>
      </w:r>
      <w:r w:rsidRPr="00347B37">
        <w:t xml:space="preserve"> </w:t>
      </w:r>
      <w:r w:rsidRPr="00347B37">
        <w:rPr>
          <w:i/>
        </w:rPr>
        <w:t>(forme juridique)</w:t>
      </w:r>
      <w:r w:rsidRPr="00347B37">
        <w:t xml:space="preserve"> au capital social de </w:t>
      </w:r>
      <w:r w:rsidRPr="00347B37">
        <w:rPr>
          <w:highlight w:val="darkMagenta"/>
        </w:rPr>
        <w:t>___________</w:t>
      </w:r>
      <w:r w:rsidRPr="00347B37">
        <w:t xml:space="preserve"> dont le siège social est situé </w:t>
      </w:r>
      <w:r w:rsidRPr="00347B37">
        <w:rPr>
          <w:highlight w:val="darkMagenta"/>
        </w:rPr>
        <w:t>______________</w:t>
      </w:r>
      <w:r w:rsidRPr="00347B37">
        <w:t xml:space="preserve">, immatriculée au RCS de </w:t>
      </w:r>
      <w:r w:rsidRPr="00347B37">
        <w:rPr>
          <w:highlight w:val="darkMagenta"/>
        </w:rPr>
        <w:t>__________</w:t>
      </w:r>
      <w:r w:rsidRPr="00347B37">
        <w:t xml:space="preserve"> sous le n° </w:t>
      </w:r>
      <w:r w:rsidRPr="00347B37">
        <w:rPr>
          <w:color w:val="000000"/>
          <w:highlight w:val="darkMagenta"/>
        </w:rPr>
        <w:t>____  ____ ____</w:t>
      </w:r>
      <w:r w:rsidRPr="00347B37">
        <w:t xml:space="preserve">, représentée par son </w:t>
      </w:r>
      <w:r w:rsidRPr="00347B37">
        <w:rPr>
          <w:color w:val="000000"/>
          <w:highlight w:val="darkMagenta"/>
        </w:rPr>
        <w:t>___________</w:t>
      </w:r>
      <w:r w:rsidRPr="00347B37">
        <w:rPr>
          <w:color w:val="000000"/>
        </w:rPr>
        <w:t xml:space="preserve"> </w:t>
      </w:r>
      <w:r w:rsidRPr="00347B37">
        <w:rPr>
          <w:i/>
        </w:rPr>
        <w:t>(Fonction)</w:t>
      </w:r>
      <w:r w:rsidRPr="00347B37">
        <w:t xml:space="preserve"> dûment habilité, Madame/Monsieur </w:t>
      </w:r>
      <w:r w:rsidRPr="00347B37">
        <w:rPr>
          <w:color w:val="000000"/>
          <w:highlight w:val="darkMagenta"/>
        </w:rPr>
        <w:t>_________________</w:t>
      </w:r>
      <w:r w:rsidRPr="00347B37">
        <w:t xml:space="preserve"> agissant en son nom </w:t>
      </w:r>
      <w:proofErr w:type="gramStart"/>
      <w:r w:rsidRPr="00347B37">
        <w:t>propre</w:t>
      </w:r>
      <w:proofErr w:type="gramEnd"/>
      <w:r w:rsidRPr="00347B37">
        <w:t xml:space="preserve"> et au nom de </w:t>
      </w:r>
      <w:r w:rsidRPr="00347B37">
        <w:rPr>
          <w:color w:val="000000"/>
          <w:highlight w:val="darkMagenta"/>
        </w:rPr>
        <w:t>_________</w:t>
      </w:r>
      <w:r w:rsidR="00D613D1">
        <w:rPr>
          <w:color w:val="000000"/>
        </w:rPr>
        <w:t>,</w:t>
      </w:r>
    </w:p>
    <w:p w:rsidR="0000354C" w:rsidRPr="00347B37" w:rsidRDefault="0000354C" w:rsidP="0000354C">
      <w:pPr>
        <w:pStyle w:val="Standard"/>
        <w:jc w:val="right"/>
      </w:pPr>
      <w:proofErr w:type="gramStart"/>
      <w:r w:rsidRPr="00347B37">
        <w:t>ci-après</w:t>
      </w:r>
      <w:proofErr w:type="gramEnd"/>
      <w:r w:rsidRPr="00347B37">
        <w:t xml:space="preserve"> désignée par «</w:t>
      </w:r>
      <w:r w:rsidRPr="00347B37">
        <w:rPr>
          <w:color w:val="7030A0"/>
          <w:shd w:val="clear" w:color="auto" w:fill="FAF0F0"/>
        </w:rPr>
        <w:t>XXX</w:t>
      </w:r>
      <w:r w:rsidRPr="00347B37">
        <w:t>»,</w:t>
      </w:r>
    </w:p>
    <w:p w:rsidR="0000354C" w:rsidRPr="005C58E2" w:rsidRDefault="0000354C" w:rsidP="0000354C">
      <w:pPr>
        <w:pStyle w:val="Standard"/>
      </w:pPr>
      <w:proofErr w:type="gramStart"/>
      <w:r w:rsidRPr="00347B37">
        <w:t>ci</w:t>
      </w:r>
      <w:proofErr w:type="gramEnd"/>
      <w:r w:rsidRPr="00347B37">
        <w:t xml:space="preserve"> après désignés </w:t>
      </w:r>
      <w:r w:rsidR="00E91905">
        <w:t>individuellement par « </w:t>
      </w:r>
      <w:r w:rsidR="00E91905" w:rsidRPr="00A43EAE">
        <w:rPr>
          <w:rStyle w:val="StdVioletCar"/>
        </w:rPr>
        <w:t>une Partie</w:t>
      </w:r>
      <w:r w:rsidR="00E91905">
        <w:t xml:space="preserve"> » et </w:t>
      </w:r>
      <w:r w:rsidRPr="00347B37">
        <w:t>conjointement par «</w:t>
      </w:r>
      <w:r w:rsidRPr="00A43EAE">
        <w:rPr>
          <w:rStyle w:val="StdVioletCar"/>
        </w:rPr>
        <w:t> les Parties </w:t>
      </w:r>
      <w:r w:rsidRPr="00347B37">
        <w:t>».</w:t>
      </w:r>
    </w:p>
    <w:p w:rsidR="0000354C" w:rsidRPr="00A43EAE" w:rsidRDefault="0000354C" w:rsidP="000C75DC">
      <w:pPr>
        <w:pStyle w:val="StdViolet"/>
        <w:keepNext/>
        <w:spacing w:before="240"/>
      </w:pPr>
      <w:r w:rsidRPr="00A43EAE">
        <w:t>Article 1er – Objet</w:t>
      </w:r>
    </w:p>
    <w:p w:rsidR="0000354C" w:rsidRPr="00347B37" w:rsidRDefault="0000354C" w:rsidP="0000354C">
      <w:pPr>
        <w:pStyle w:val="Standard"/>
      </w:pPr>
      <w:r w:rsidRPr="00347B37">
        <w:t>La présente convention fixe les principes de la coopération entre</w:t>
      </w:r>
      <w:r w:rsidRPr="00A43EAE">
        <w:rPr>
          <w:rStyle w:val="StdVioletCar"/>
        </w:rPr>
        <w:t> les Parties</w:t>
      </w:r>
      <w:r w:rsidRPr="00347B37">
        <w:t xml:space="preserve"> </w:t>
      </w:r>
      <w:r w:rsidR="0097371C" w:rsidRPr="00347B37">
        <w:t xml:space="preserve">dans le cadre de l’initiative </w:t>
      </w:r>
      <w:r w:rsidR="00D613D1">
        <w:t>« </w:t>
      </w:r>
      <w:r w:rsidR="00365D7B">
        <w:t xml:space="preserve">Collectif </w:t>
      </w:r>
      <w:r w:rsidR="0097371C" w:rsidRPr="00347B37">
        <w:t xml:space="preserve">Référentiel Fibre </w:t>
      </w:r>
      <w:r w:rsidR="0097371C">
        <w:t>Commun</w:t>
      </w:r>
      <w:r w:rsidR="00D613D1">
        <w:t xml:space="preserve"> » ci-après désigné par </w:t>
      </w:r>
      <w:r w:rsidR="00365D7B">
        <w:t xml:space="preserve">« Collectif </w:t>
      </w:r>
      <w:r w:rsidR="00D613D1">
        <w:t>RFC</w:t>
      </w:r>
      <w:r w:rsidR="00365D7B">
        <w:t> »</w:t>
      </w:r>
      <w:r w:rsidR="00D613D1">
        <w:t xml:space="preserve">. Ce </w:t>
      </w:r>
      <w:r w:rsidR="00365D7B">
        <w:t xml:space="preserve">Collectif </w:t>
      </w:r>
      <w:r w:rsidR="00D613D1">
        <w:t>RFC permet à divers partenaires privés et publics d’</w:t>
      </w:r>
      <w:r w:rsidR="0097371C" w:rsidRPr="0097371C">
        <w:t xml:space="preserve">innover, homogénéiser, </w:t>
      </w:r>
      <w:r w:rsidR="0097371C">
        <w:t xml:space="preserve">développer et </w:t>
      </w:r>
      <w:r w:rsidR="0097371C" w:rsidRPr="0097371C">
        <w:t>industrialiser</w:t>
      </w:r>
      <w:r w:rsidR="00D613D1">
        <w:t xml:space="preserve"> sur les infrastructures en fibre optique.</w:t>
      </w:r>
    </w:p>
    <w:p w:rsidR="0000354C" w:rsidRPr="00347B37" w:rsidRDefault="0000354C" w:rsidP="0000354C">
      <w:pPr>
        <w:pStyle w:val="Standard"/>
        <w:rPr>
          <w:i/>
        </w:rPr>
      </w:pPr>
      <w:r w:rsidRPr="00347B37">
        <w:t>La signature de la présente convention par</w:t>
      </w:r>
      <w:r w:rsidRPr="00A43EAE">
        <w:rPr>
          <w:rStyle w:val="StdVioletCar"/>
        </w:rPr>
        <w:t> les Parties </w:t>
      </w:r>
      <w:r w:rsidRPr="00347B37">
        <w:t>vaut accord sur les dispositions du</w:t>
      </w:r>
      <w:r w:rsidRPr="00A43EAE">
        <w:rPr>
          <w:rStyle w:val="StdVioletCar"/>
        </w:rPr>
        <w:t xml:space="preserve"> « Document Projet – Collectif RFC - Référentiels Fibre Communs »</w:t>
      </w:r>
      <w:r w:rsidRPr="00347B37">
        <w:t xml:space="preserve"> </w:t>
      </w:r>
      <w:r w:rsidR="0097371C">
        <w:t xml:space="preserve">annexé </w:t>
      </w:r>
      <w:r w:rsidRPr="00347B37">
        <w:t xml:space="preserve">et qui en fait partie intégrante, notamment les dispositions concernant la gouvernance du </w:t>
      </w:r>
      <w:r w:rsidR="00365D7B">
        <w:t>C</w:t>
      </w:r>
      <w:r w:rsidR="00365D7B" w:rsidRPr="00347B37">
        <w:t xml:space="preserve">ollectif </w:t>
      </w:r>
      <w:r w:rsidRPr="00347B37">
        <w:t>RFC, tel que validé lors du premier Comité de Pilotage</w:t>
      </w:r>
      <w:r w:rsidR="003E3500">
        <w:t xml:space="preserve"> </w:t>
      </w:r>
      <w:r w:rsidR="0058105E">
        <w:t xml:space="preserve">ci-après désigné par </w:t>
      </w:r>
      <w:r w:rsidR="00365D7B">
        <w:t>« </w:t>
      </w:r>
      <w:r w:rsidR="0058105E" w:rsidRPr="0058105E">
        <w:t>CP</w:t>
      </w:r>
      <w:r w:rsidR="00365D7B">
        <w:t> »</w:t>
      </w:r>
      <w:r w:rsidRPr="00347B37">
        <w:t>, ainsi que sur les éventuelles modifications de ladite gouvernance comme il en serait décidé par les C</w:t>
      </w:r>
      <w:r w:rsidR="0058105E">
        <w:t>P</w:t>
      </w:r>
      <w:r w:rsidRPr="00347B37">
        <w:t xml:space="preserve"> ultérieurs.</w:t>
      </w:r>
    </w:p>
    <w:p w:rsidR="0000354C" w:rsidRPr="00A43EAE" w:rsidRDefault="0000354C" w:rsidP="000C75DC">
      <w:pPr>
        <w:pStyle w:val="StdViolet"/>
        <w:keepNext/>
        <w:spacing w:before="240"/>
      </w:pPr>
      <w:r w:rsidRPr="00A43EAE">
        <w:t>Article 2 – Modalités</w:t>
      </w:r>
    </w:p>
    <w:p w:rsidR="0000354C" w:rsidRPr="00347B37" w:rsidRDefault="0000354C" w:rsidP="0000354C">
      <w:pPr>
        <w:pStyle w:val="Standard"/>
      </w:pPr>
      <w:r w:rsidRPr="00347B37">
        <w:t xml:space="preserve">Ce </w:t>
      </w:r>
      <w:r w:rsidR="00365D7B">
        <w:t>C</w:t>
      </w:r>
      <w:r w:rsidR="00365D7B" w:rsidRPr="00347B37">
        <w:t xml:space="preserve">ollectif </w:t>
      </w:r>
      <w:r w:rsidRPr="00347B37">
        <w:t>RFC est animé et hébergé par</w:t>
      </w:r>
      <w:r w:rsidRPr="00A43EAE">
        <w:rPr>
          <w:rStyle w:val="StdVioletCar"/>
        </w:rPr>
        <w:t xml:space="preserve"> l’Institut</w:t>
      </w:r>
      <w:r w:rsidR="00365D7B" w:rsidRPr="00A43EAE">
        <w:rPr>
          <w:rStyle w:val="StdVioletCar"/>
        </w:rPr>
        <w:t xml:space="preserve"> Mines-Télécom</w:t>
      </w:r>
      <w:r w:rsidRPr="003B00AF">
        <w:t xml:space="preserve">. </w:t>
      </w:r>
      <w:r w:rsidRPr="00A43EAE">
        <w:rPr>
          <w:rStyle w:val="StdVioletCar"/>
        </w:rPr>
        <w:t>L’Institut</w:t>
      </w:r>
      <w:r w:rsidR="00365D7B" w:rsidRPr="00A43EAE">
        <w:rPr>
          <w:rStyle w:val="StdVioletCar"/>
        </w:rPr>
        <w:t xml:space="preserve"> Mines-Télécom</w:t>
      </w:r>
      <w:r w:rsidRPr="003B00AF">
        <w:t xml:space="preserve"> </w:t>
      </w:r>
      <w:r w:rsidR="00E41446">
        <w:t>et</w:t>
      </w:r>
      <w:r w:rsidR="003B00AF" w:rsidRPr="003B00AF">
        <w:t xml:space="preserve"> </w:t>
      </w:r>
      <w:r w:rsidR="00E41446">
        <w:t>ses grandes écoles dont</w:t>
      </w:r>
      <w:r w:rsidR="00E41446" w:rsidRPr="00A43EAE">
        <w:rPr>
          <w:rStyle w:val="StdVioletCar"/>
        </w:rPr>
        <w:t xml:space="preserve"> </w:t>
      </w:r>
      <w:r w:rsidR="003B00AF" w:rsidRPr="00A43EAE">
        <w:rPr>
          <w:rStyle w:val="StdVioletCar"/>
        </w:rPr>
        <w:t>Télécom ParisTech</w:t>
      </w:r>
      <w:r w:rsidR="003B00AF" w:rsidRPr="003B00AF">
        <w:t xml:space="preserve"> </w:t>
      </w:r>
      <w:r w:rsidRPr="003B00AF">
        <w:t>apporte</w:t>
      </w:r>
      <w:r w:rsidR="00E41446">
        <w:t>nt</w:t>
      </w:r>
      <w:r w:rsidRPr="003B00AF">
        <w:t xml:space="preserve"> </w:t>
      </w:r>
      <w:r w:rsidR="00051915">
        <w:t>un</w:t>
      </w:r>
      <w:r w:rsidR="00B81604">
        <w:t>e</w:t>
      </w:r>
      <w:r w:rsidR="00051915">
        <w:t xml:space="preserve"> </w:t>
      </w:r>
      <w:r w:rsidR="00B81604">
        <w:t>contribution</w:t>
      </w:r>
      <w:r w:rsidR="00365D7B">
        <w:t xml:space="preserve"> propre</w:t>
      </w:r>
      <w:r w:rsidR="00051915">
        <w:t xml:space="preserve"> </w:t>
      </w:r>
      <w:r w:rsidR="00365D7B">
        <w:t xml:space="preserve">de </w:t>
      </w:r>
      <w:r w:rsidR="00B81604">
        <w:t>R&amp;D</w:t>
      </w:r>
      <w:r w:rsidR="00365D7B">
        <w:t>,</w:t>
      </w:r>
      <w:r w:rsidR="00B81604">
        <w:t xml:space="preserve"> </w:t>
      </w:r>
      <w:r w:rsidR="00051915">
        <w:t>d’innovation</w:t>
      </w:r>
      <w:r w:rsidR="00887601">
        <w:t xml:space="preserve"> et </w:t>
      </w:r>
      <w:r w:rsidR="00365D7B">
        <w:t xml:space="preserve">de </w:t>
      </w:r>
      <w:r w:rsidR="00887601">
        <w:t>développement, ainsi qu’un</w:t>
      </w:r>
      <w:r w:rsidRPr="003B00AF">
        <w:t xml:space="preserve"> soutien humain et logistique</w:t>
      </w:r>
      <w:r w:rsidRPr="00347B37">
        <w:t xml:space="preserve"> : animation </w:t>
      </w:r>
      <w:r w:rsidR="008A3CE6">
        <w:t xml:space="preserve">et mutualisation des travaux </w:t>
      </w:r>
      <w:r w:rsidRPr="00347B37">
        <w:t xml:space="preserve">du </w:t>
      </w:r>
      <w:r w:rsidR="00365D7B">
        <w:t>C</w:t>
      </w:r>
      <w:r w:rsidR="00365D7B" w:rsidRPr="00347B37">
        <w:t xml:space="preserve">ollectif </w:t>
      </w:r>
      <w:r w:rsidRPr="00347B37">
        <w:t>RFC ; moyens matériels dont locaux et amphithéâtres ; prestations de secrétariat et de gestio</w:t>
      </w:r>
      <w:r w:rsidR="00E41446">
        <w:t>n ; actions de communication ; appuis juridiques,</w:t>
      </w:r>
      <w:r w:rsidRPr="00347B37">
        <w:t xml:space="preserve"> technique</w:t>
      </w:r>
      <w:r w:rsidR="00E41446">
        <w:t>s et scientifiques</w:t>
      </w:r>
      <w:r w:rsidRPr="00347B37">
        <w:t xml:space="preserve"> nécessaires au bon déroulement de ces travaux. </w:t>
      </w:r>
      <w:r w:rsidRPr="00A43EAE">
        <w:rPr>
          <w:rStyle w:val="StdVioletCar"/>
        </w:rPr>
        <w:t>L’Institut</w:t>
      </w:r>
      <w:r w:rsidR="00365D7B" w:rsidRPr="00A43EAE">
        <w:rPr>
          <w:rStyle w:val="StdVioletCar"/>
        </w:rPr>
        <w:t xml:space="preserve"> Mines-Télécom</w:t>
      </w:r>
      <w:r w:rsidRPr="00A43EAE">
        <w:rPr>
          <w:rStyle w:val="StdVioletCar"/>
        </w:rPr>
        <w:t xml:space="preserve"> </w:t>
      </w:r>
      <w:r w:rsidRPr="00347B37">
        <w:t xml:space="preserve">a </w:t>
      </w:r>
      <w:r w:rsidR="00031EB3">
        <w:t xml:space="preserve">recruté et </w:t>
      </w:r>
      <w:r w:rsidR="00365D7B">
        <w:t>désigné</w:t>
      </w:r>
      <w:r w:rsidR="00365D7B" w:rsidRPr="00347B37">
        <w:t xml:space="preserve"> </w:t>
      </w:r>
      <w:r w:rsidR="00365D7B">
        <w:t xml:space="preserve">Monsieur </w:t>
      </w:r>
      <w:r w:rsidRPr="00347B37">
        <w:t>Joël MAU, ingénieu</w:t>
      </w:r>
      <w:r w:rsidR="00E41446">
        <w:t>r général du corps des Mines</w:t>
      </w:r>
      <w:r w:rsidRPr="00347B37">
        <w:t xml:space="preserve"> qui a œuvré pour proposer et lancer cette initiative, </w:t>
      </w:r>
      <w:r w:rsidR="00B21EEB">
        <w:t xml:space="preserve">comme directeur </w:t>
      </w:r>
      <w:r w:rsidR="00D613D1">
        <w:t xml:space="preserve">et animateur </w:t>
      </w:r>
      <w:r w:rsidR="00E41446">
        <w:t xml:space="preserve">de ce </w:t>
      </w:r>
      <w:r w:rsidR="00365D7B">
        <w:t xml:space="preserve">Collectif </w:t>
      </w:r>
      <w:r w:rsidR="00E41446">
        <w:t>RFC</w:t>
      </w:r>
      <w:r w:rsidRPr="00347B37">
        <w:t>.</w:t>
      </w:r>
    </w:p>
    <w:p w:rsidR="0000354C" w:rsidRPr="00A43EAE" w:rsidRDefault="0000354C" w:rsidP="000C75DC">
      <w:pPr>
        <w:pStyle w:val="StdViolet"/>
        <w:keepNext/>
        <w:spacing w:before="240"/>
      </w:pPr>
      <w:r w:rsidRPr="00A43EAE">
        <w:t>Article 3 – Durée</w:t>
      </w:r>
      <w:r w:rsidR="00365D7B" w:rsidRPr="00A43EAE">
        <w:t xml:space="preserve"> -</w:t>
      </w:r>
      <w:r w:rsidR="00B75197" w:rsidRPr="00A43EAE">
        <w:t xml:space="preserve"> </w:t>
      </w:r>
      <w:r w:rsidR="00365D7B" w:rsidRPr="00A43EAE">
        <w:t>R</w:t>
      </w:r>
      <w:r w:rsidR="00B75197" w:rsidRPr="00A43EAE">
        <w:t xml:space="preserve">ésiliation </w:t>
      </w:r>
    </w:p>
    <w:p w:rsidR="00BC0C00" w:rsidRPr="00347B37" w:rsidRDefault="00BC0C00" w:rsidP="00BC0C00">
      <w:pPr>
        <w:pStyle w:val="Standard"/>
      </w:pPr>
      <w:r>
        <w:t>L</w:t>
      </w:r>
      <w:r w:rsidRPr="00347B37">
        <w:t xml:space="preserve">a présente </w:t>
      </w:r>
      <w:r>
        <w:t>C</w:t>
      </w:r>
      <w:r w:rsidRPr="00347B37">
        <w:t>onvention entre en vigueur</w:t>
      </w:r>
      <w:r>
        <w:t>, dès sa signature par</w:t>
      </w:r>
      <w:r w:rsidRPr="00A43EAE">
        <w:rPr>
          <w:rStyle w:val="StdVioletCar"/>
        </w:rPr>
        <w:t xml:space="preserve"> les Parties,</w:t>
      </w:r>
      <w:r w:rsidRPr="00347B37">
        <w:t xml:space="preserve"> </w:t>
      </w:r>
      <w:r>
        <w:t>à compter du</w:t>
      </w:r>
      <w:r w:rsidRPr="00347B37">
        <w:t xml:space="preserve"> 1</w:t>
      </w:r>
      <w:r w:rsidRPr="00347B37">
        <w:rPr>
          <w:vertAlign w:val="superscript"/>
        </w:rPr>
        <w:t>er</w:t>
      </w:r>
      <w:r w:rsidRPr="00347B37">
        <w:t xml:space="preserve"> </w:t>
      </w:r>
      <w:r>
        <w:t xml:space="preserve">janvier 2013 </w:t>
      </w:r>
      <w:r w:rsidRPr="00347B37">
        <w:t xml:space="preserve">pour une durée de </w:t>
      </w:r>
      <w:r>
        <w:t>un (1) an (fin 2013).</w:t>
      </w:r>
    </w:p>
    <w:p w:rsidR="00BC0C00" w:rsidRDefault="00BC0C00" w:rsidP="00BC0C00">
      <w:pPr>
        <w:pStyle w:val="Standard"/>
      </w:pPr>
      <w:r>
        <w:lastRenderedPageBreak/>
        <w:t xml:space="preserve">À l’issue de cette période de un (1) an (fin 2013) la présente convention sera tacitement reconduite d’une année civile sur l’autre jusqu’en mars 2015 si aucune </w:t>
      </w:r>
      <w:r w:rsidRPr="00A43EAE">
        <w:rPr>
          <w:rStyle w:val="StdVioletCar"/>
        </w:rPr>
        <w:t>des Parties</w:t>
      </w:r>
      <w:r>
        <w:t xml:space="preserve"> ne manifeste sa volonté de la résilier par lettre recommandée avec avis de réception moyennant </w:t>
      </w:r>
      <w:r w:rsidRPr="00347B37">
        <w:t>un préavis minimum de deux</w:t>
      </w:r>
      <w:r>
        <w:t xml:space="preserve"> (2)</w:t>
      </w:r>
      <w:r w:rsidRPr="00347B37">
        <w:t xml:space="preserve"> mois</w:t>
      </w:r>
      <w:r>
        <w:t>.</w:t>
      </w:r>
    </w:p>
    <w:p w:rsidR="00BC0C00" w:rsidRPr="00F45C13" w:rsidRDefault="00BC0C00" w:rsidP="00BC0C00">
      <w:pPr>
        <w:pStyle w:val="Standard"/>
      </w:pPr>
      <w:r w:rsidRPr="00347B37">
        <w:t xml:space="preserve">La présente </w:t>
      </w:r>
      <w:r>
        <w:t>C</w:t>
      </w:r>
      <w:r w:rsidRPr="00347B37">
        <w:t xml:space="preserve">onvention peut </w:t>
      </w:r>
      <w:r>
        <w:t xml:space="preserve">en outre </w:t>
      </w:r>
      <w:r w:rsidRPr="00347B37">
        <w:t xml:space="preserve">être résiliée </w:t>
      </w:r>
      <w:r>
        <w:t xml:space="preserve">à tout moment </w:t>
      </w:r>
      <w:r w:rsidRPr="00347B37">
        <w:t xml:space="preserve">pour un motif légitime par </w:t>
      </w:r>
      <w:r>
        <w:t>chac</w:t>
      </w:r>
      <w:r w:rsidRPr="00347B37">
        <w:t xml:space="preserve">une </w:t>
      </w:r>
      <w:r w:rsidRPr="00A43EAE">
        <w:rPr>
          <w:rStyle w:val="StdVioletCar"/>
        </w:rPr>
        <w:t> des Parties</w:t>
      </w:r>
      <w:r w:rsidRPr="00347B37">
        <w:t xml:space="preserve"> </w:t>
      </w:r>
      <w:r>
        <w:t>conformément aux modalités de prévenance mentionnées ci-dessus</w:t>
      </w:r>
      <w:r w:rsidRPr="00347B37">
        <w:t>.</w:t>
      </w:r>
      <w:r>
        <w:t xml:space="preserve"> Parmi les motifs non exhaustifs reconnus comme légitimes : prorogation du Collectif RFC au-delà de trois ans ; fusion, dissolution ou réorientation majeure du Collectif RFC décidée en C</w:t>
      </w:r>
      <w:r w:rsidR="00932579">
        <w:t>P</w:t>
      </w:r>
      <w:r>
        <w:t xml:space="preserve"> RFC ; changement ou absence d’animateur du Collectif RFC ; refus réitérés à la demande de participation de </w:t>
      </w:r>
      <w:r w:rsidRPr="00BC0C00">
        <w:rPr>
          <w:color w:val="7030A0"/>
          <w:shd w:val="clear" w:color="auto" w:fill="FAF0F0"/>
        </w:rPr>
        <w:t>XXX</w:t>
      </w:r>
      <w:r>
        <w:t xml:space="preserve"> à des chantiers en lien avec un domaine de cotisation alors que </w:t>
      </w:r>
      <w:r w:rsidRPr="00BC0C00">
        <w:rPr>
          <w:color w:val="7030A0"/>
          <w:shd w:val="clear" w:color="auto" w:fill="FAF0F0"/>
        </w:rPr>
        <w:t>XXX</w:t>
      </w:r>
      <w:r>
        <w:t xml:space="preserve"> s’engage à respecter toutes les demandes de gouvernance propres desdits chantiers ; fusion, rachat, dissolution, redressement ou liquidation judiciaire d’</w:t>
      </w:r>
      <w:r w:rsidRPr="00A43EAE">
        <w:rPr>
          <w:rStyle w:val="StdVioletCar"/>
        </w:rPr>
        <w:t xml:space="preserve">une Partie </w:t>
      </w:r>
      <w:r w:rsidRPr="00CE6EAF">
        <w:t>sous réserve des dispositions législatives et réglementaires en vigueur</w:t>
      </w:r>
      <w:r>
        <w:t>.</w:t>
      </w:r>
    </w:p>
    <w:p w:rsidR="0000354C" w:rsidRPr="00A43EAE" w:rsidRDefault="0000354C" w:rsidP="000C75DC">
      <w:pPr>
        <w:pStyle w:val="StdViolet"/>
        <w:keepNext/>
        <w:spacing w:before="240"/>
      </w:pPr>
      <w:r w:rsidRPr="00A43EAE">
        <w:t>Article 4 – Financement</w:t>
      </w:r>
    </w:p>
    <w:p w:rsidR="0000354C" w:rsidRPr="00347B37" w:rsidRDefault="0000354C" w:rsidP="00EF28A1">
      <w:pPr>
        <w:pStyle w:val="Standard"/>
      </w:pPr>
      <w:r w:rsidRPr="00347B37">
        <w:t xml:space="preserve">Le partenaire </w:t>
      </w:r>
      <w:r w:rsidR="00BC0C00" w:rsidRPr="00BC0C00">
        <w:rPr>
          <w:color w:val="7030A0"/>
          <w:shd w:val="clear" w:color="auto" w:fill="FAF0F0"/>
        </w:rPr>
        <w:t>XXX</w:t>
      </w:r>
      <w:r w:rsidRPr="00347B37">
        <w:t xml:space="preserve"> intervenant </w:t>
      </w:r>
      <w:r w:rsidR="006C0541">
        <w:t>sur</w:t>
      </w:r>
      <w:r w:rsidR="006C0541" w:rsidRPr="003707A1">
        <w:rPr>
          <w:rStyle w:val="StdVioletCar"/>
        </w:rPr>
        <w:t xml:space="preserve"> </w:t>
      </w:r>
      <w:r w:rsidR="00E65B88">
        <w:rPr>
          <w:rStyle w:val="StdVioletCar"/>
        </w:rPr>
        <w:t>1</w:t>
      </w:r>
      <w:r w:rsidR="001D12E5">
        <w:t xml:space="preserve"> </w:t>
      </w:r>
      <w:r w:rsidR="00837142">
        <w:t xml:space="preserve">(un) </w:t>
      </w:r>
      <w:r w:rsidR="001D12E5">
        <w:t>domaine</w:t>
      </w:r>
      <w:r w:rsidRPr="00347B37">
        <w:t xml:space="preserve"> d’acteurs</w:t>
      </w:r>
      <w:r w:rsidR="006C0541">
        <w:t xml:space="preserve"> </w:t>
      </w:r>
      <w:r w:rsidRPr="00347B37">
        <w:t xml:space="preserve">s’engage par année civile </w:t>
      </w:r>
      <w:r w:rsidR="006C595D">
        <w:t xml:space="preserve">à compter de 2013 </w:t>
      </w:r>
      <w:r w:rsidRPr="00347B37">
        <w:t>à cotiser à hauteur de</w:t>
      </w:r>
      <w:r w:rsidRPr="003707A1">
        <w:rPr>
          <w:rStyle w:val="StdVioletCar"/>
        </w:rPr>
        <w:t xml:space="preserve"> </w:t>
      </w:r>
      <w:r w:rsidR="00E65B88">
        <w:rPr>
          <w:rStyle w:val="StdVioletCar"/>
        </w:rPr>
        <w:t>1</w:t>
      </w:r>
      <w:r w:rsidRPr="003707A1">
        <w:rPr>
          <w:rStyle w:val="StdVioletCar"/>
        </w:rPr>
        <w:t xml:space="preserve"> </w:t>
      </w:r>
      <w:r w:rsidR="00837142" w:rsidRPr="00837142">
        <w:t xml:space="preserve">(une) </w:t>
      </w:r>
      <w:r w:rsidRPr="00347B37">
        <w:t>fois le montant validé pour un domaine par le C</w:t>
      </w:r>
      <w:r w:rsidR="0058105E">
        <w:t>P</w:t>
      </w:r>
      <w:r w:rsidRPr="00347B37">
        <w:t>, à réception de l’appel de fond émis par</w:t>
      </w:r>
      <w:r w:rsidRPr="00A43EAE">
        <w:rPr>
          <w:rStyle w:val="StdVioletCar"/>
        </w:rPr>
        <w:t xml:space="preserve"> l’Institu</w:t>
      </w:r>
      <w:r w:rsidR="00F6589B" w:rsidRPr="00A43EAE">
        <w:rPr>
          <w:rStyle w:val="StdVioletCar"/>
        </w:rPr>
        <w:t>t</w:t>
      </w:r>
      <w:r w:rsidR="00E91905" w:rsidRPr="00A43EAE">
        <w:rPr>
          <w:rStyle w:val="StdVioletCar"/>
        </w:rPr>
        <w:t xml:space="preserve"> Mines-Télécom</w:t>
      </w:r>
      <w:r w:rsidR="00054B28" w:rsidRPr="00A43EAE">
        <w:rPr>
          <w:rStyle w:val="StdVioletCar"/>
        </w:rPr>
        <w:t xml:space="preserve"> ou </w:t>
      </w:r>
      <w:r w:rsidR="000C75DC" w:rsidRPr="00A43EAE">
        <w:rPr>
          <w:rStyle w:val="StdVioletCar"/>
        </w:rPr>
        <w:t xml:space="preserve">par </w:t>
      </w:r>
      <w:r w:rsidR="00054B28" w:rsidRPr="00A43EAE">
        <w:rPr>
          <w:rStyle w:val="StdVioletCar"/>
        </w:rPr>
        <w:t>Télécom ParisTech</w:t>
      </w:r>
      <w:r w:rsidRPr="00347B37">
        <w:t>.</w:t>
      </w:r>
    </w:p>
    <w:p w:rsidR="001416C0" w:rsidRDefault="001416C0" w:rsidP="001416C0">
      <w:pPr>
        <w:pStyle w:val="Standard"/>
      </w:pPr>
      <w:r w:rsidRPr="00347B37">
        <w:t xml:space="preserve">Pour 2013 et 2014 le montant de la cotisation annuelle est fixé à </w:t>
      </w:r>
      <w:r w:rsidR="0005548F">
        <w:rPr>
          <w:rStyle w:val="StdVioletCar"/>
        </w:rPr>
        <w:t>2</w:t>
      </w:r>
      <w:bookmarkStart w:id="0" w:name="_GoBack"/>
      <w:bookmarkEnd w:id="0"/>
      <w:r w:rsidRPr="00A43EAE">
        <w:rPr>
          <w:rStyle w:val="StdVioletCar"/>
        </w:rPr>
        <w:t>000€</w:t>
      </w:r>
      <w:r>
        <w:t xml:space="preserve"> par domaine d’acteur.</w:t>
      </w:r>
    </w:p>
    <w:p w:rsidR="0000354C" w:rsidRPr="00A43EAE" w:rsidRDefault="0000354C" w:rsidP="003A0BF6">
      <w:pPr>
        <w:pStyle w:val="StdViolet"/>
        <w:spacing w:before="240"/>
      </w:pPr>
      <w:r w:rsidRPr="00A43EAE">
        <w:t xml:space="preserve">Article 5 - Confidentialité </w:t>
      </w:r>
    </w:p>
    <w:p w:rsidR="0000354C" w:rsidRPr="000C75DC" w:rsidRDefault="0000354C" w:rsidP="000C75DC">
      <w:pPr>
        <w:pStyle w:val="Standard"/>
      </w:pPr>
      <w:r w:rsidRPr="00347B37">
        <w:t>Tant pendant le cours de la présente convention qu'après son expiration et pour quelque cause que ce soit,</w:t>
      </w:r>
      <w:r w:rsidRPr="00A43EAE">
        <w:rPr>
          <w:rStyle w:val="StdVioletCar"/>
        </w:rPr>
        <w:t> les Parties </w:t>
      </w:r>
      <w:r w:rsidRPr="00347B37">
        <w:t xml:space="preserve">s'interdisent formellement de divulguer les informations techniques et commerciales qu'elles auraient été amenées à connaître dans le cadre de </w:t>
      </w:r>
      <w:r w:rsidR="00382562">
        <w:t>la</w:t>
      </w:r>
      <w:r w:rsidR="00382562" w:rsidRPr="00347B37">
        <w:t xml:space="preserve"> </w:t>
      </w:r>
      <w:r w:rsidRPr="00347B37">
        <w:t>présente collaboration.</w:t>
      </w:r>
    </w:p>
    <w:p w:rsidR="00382562" w:rsidRPr="00382562" w:rsidRDefault="00382562" w:rsidP="00382562">
      <w:pPr>
        <w:pStyle w:val="StdViolet"/>
        <w:spacing w:before="240"/>
      </w:pPr>
      <w:r w:rsidRPr="00382562">
        <w:t xml:space="preserve">Article </w:t>
      </w:r>
      <w:r w:rsidR="00674AE8">
        <w:t>6</w:t>
      </w:r>
      <w:r w:rsidRPr="00382562">
        <w:t xml:space="preserve"> - </w:t>
      </w:r>
      <w:r w:rsidRPr="00611CD1">
        <w:t>Loi applicable – Juridiction</w:t>
      </w:r>
    </w:p>
    <w:p w:rsidR="00382562" w:rsidRPr="00611CD1" w:rsidRDefault="00382562" w:rsidP="00611CD1">
      <w:pPr>
        <w:pStyle w:val="Standard"/>
      </w:pPr>
      <w:r>
        <w:t>La</w:t>
      </w:r>
      <w:r w:rsidRPr="00611CD1">
        <w:t xml:space="preserve"> </w:t>
      </w:r>
      <w:r w:rsidRPr="00347B37">
        <w:t>présente convention</w:t>
      </w:r>
      <w:r w:rsidRPr="00611CD1">
        <w:t xml:space="preserve"> est régi</w:t>
      </w:r>
      <w:r>
        <w:t>e</w:t>
      </w:r>
      <w:r w:rsidRPr="00611CD1">
        <w:t xml:space="preserve"> par la loi française, à l'exception des dispositions relatives aux conflits de lois et entraînant l'application de toute autre législation pour l'interprétation et/ou l'exécution </w:t>
      </w:r>
      <w:r w:rsidRPr="00347B37">
        <w:t>de la présente convention</w:t>
      </w:r>
      <w:r w:rsidRPr="00611CD1">
        <w:t>.</w:t>
      </w:r>
    </w:p>
    <w:p w:rsidR="00382562" w:rsidRPr="00611CD1" w:rsidRDefault="00382562" w:rsidP="00611CD1">
      <w:pPr>
        <w:pStyle w:val="Standard"/>
      </w:pPr>
      <w:r w:rsidRPr="00611CD1">
        <w:t xml:space="preserve">Tous litiges relatifs à l'interprétation, la validité et/ou l'exécution </w:t>
      </w:r>
      <w:r w:rsidR="00674AE8" w:rsidRPr="00347B37">
        <w:t>de la présente convention</w:t>
      </w:r>
      <w:r w:rsidRPr="00611CD1">
        <w:t xml:space="preserve"> ou de l'une quelconque</w:t>
      </w:r>
      <w:r w:rsidR="00674AE8">
        <w:t xml:space="preserve"> </w:t>
      </w:r>
      <w:r w:rsidRPr="00611CD1">
        <w:t xml:space="preserve">de ses clauses seront soumis aux tribunaux </w:t>
      </w:r>
      <w:r w:rsidR="00674AE8">
        <w:t xml:space="preserve">français </w:t>
      </w:r>
      <w:r w:rsidRPr="00611CD1">
        <w:t>compétents à défaut de règlement amiable.</w:t>
      </w:r>
    </w:p>
    <w:p w:rsidR="0000354C" w:rsidRPr="00347B37" w:rsidRDefault="0000354C" w:rsidP="0000354C">
      <w:pPr>
        <w:pStyle w:val="Standard"/>
      </w:pPr>
    </w:p>
    <w:p w:rsidR="0000354C" w:rsidRPr="00347B37" w:rsidRDefault="0000354C" w:rsidP="0000354C">
      <w:pPr>
        <w:pStyle w:val="Standard"/>
      </w:pPr>
      <w:r w:rsidRPr="00347B37">
        <w:t>Fait à Paris</w:t>
      </w:r>
      <w:r w:rsidR="000135C9">
        <w:t xml:space="preserve"> en deux exemplaires</w:t>
      </w:r>
      <w:r w:rsidRPr="00347B37">
        <w:t xml:space="preserve">, </w:t>
      </w:r>
      <w:r w:rsidRPr="005C0F30">
        <w:rPr>
          <w:color w:val="7030A0"/>
        </w:rPr>
        <w:t xml:space="preserve">le </w:t>
      </w:r>
      <w:r w:rsidR="00BC0C00">
        <w:rPr>
          <w:color w:val="7030A0"/>
        </w:rPr>
        <w:t>19 juillet</w:t>
      </w:r>
      <w:r w:rsidR="001419BA">
        <w:rPr>
          <w:color w:val="7030A0"/>
        </w:rPr>
        <w:t xml:space="preserve"> 2013</w:t>
      </w:r>
    </w:p>
    <w:p w:rsidR="0000354C" w:rsidRPr="00347B37" w:rsidRDefault="0000354C" w:rsidP="0000354C">
      <w:pPr>
        <w:pStyle w:val="Standard"/>
      </w:pPr>
    </w:p>
    <w:p w:rsidR="0000354C" w:rsidRPr="00AE0A1D" w:rsidRDefault="0000354C" w:rsidP="009E29CF">
      <w:pPr>
        <w:pStyle w:val="Standard"/>
        <w:tabs>
          <w:tab w:val="center" w:pos="1701"/>
          <w:tab w:val="center" w:pos="7938"/>
        </w:tabs>
      </w:pPr>
      <w:r w:rsidRPr="00AE0A1D">
        <w:tab/>
      </w:r>
      <w:r w:rsidRPr="009E29CF">
        <w:t xml:space="preserve">Pour le partenaire </w:t>
      </w:r>
      <w:r w:rsidR="00BC0C00" w:rsidRPr="00BC0C00">
        <w:rPr>
          <w:color w:val="7030A0"/>
          <w:shd w:val="clear" w:color="auto" w:fill="FAF0F0"/>
        </w:rPr>
        <w:t>XXX</w:t>
      </w:r>
      <w:r w:rsidRPr="00AE0A1D">
        <w:tab/>
      </w:r>
      <w:r w:rsidRPr="009E29CF">
        <w:t>Pour l’</w:t>
      </w:r>
      <w:r w:rsidRPr="00A43EAE">
        <w:rPr>
          <w:rStyle w:val="StdVioletCar"/>
        </w:rPr>
        <w:t>Institut Mines-Télécom</w:t>
      </w:r>
    </w:p>
    <w:p w:rsidR="0000354C" w:rsidRPr="00AE0A1D" w:rsidRDefault="0000354C" w:rsidP="006C595D">
      <w:pPr>
        <w:pStyle w:val="Standard"/>
        <w:tabs>
          <w:tab w:val="center" w:pos="1701"/>
          <w:tab w:val="center" w:pos="7938"/>
        </w:tabs>
      </w:pPr>
      <w:r w:rsidRPr="00AE0A1D">
        <w:tab/>
      </w:r>
      <w:proofErr w:type="gramStart"/>
      <w:r w:rsidRPr="00AE0A1D">
        <w:t xml:space="preserve">Le </w:t>
      </w:r>
      <w:r w:rsidRPr="00BC0C00">
        <w:rPr>
          <w:color w:val="7030A0"/>
          <w:shd w:val="clear" w:color="auto" w:fill="FAF0F0"/>
        </w:rPr>
        <w:t>YYYYYY</w:t>
      </w:r>
      <w:proofErr w:type="gramEnd"/>
      <w:r w:rsidRPr="00AE0A1D">
        <w:tab/>
      </w:r>
      <w:r w:rsidRPr="009E29CF">
        <w:t>Le directeur général</w:t>
      </w:r>
    </w:p>
    <w:p w:rsidR="0000354C" w:rsidRPr="00AE0A1D" w:rsidRDefault="0000354C" w:rsidP="009E29CF">
      <w:pPr>
        <w:pStyle w:val="Standard"/>
      </w:pPr>
    </w:p>
    <w:p w:rsidR="0000354C" w:rsidRPr="00AE0A1D" w:rsidRDefault="0000354C" w:rsidP="009E29CF">
      <w:pPr>
        <w:pStyle w:val="Standard"/>
      </w:pPr>
    </w:p>
    <w:p w:rsidR="0000354C" w:rsidRPr="00AE0A1D" w:rsidRDefault="0000354C" w:rsidP="009E29CF">
      <w:pPr>
        <w:pStyle w:val="Standard"/>
      </w:pPr>
    </w:p>
    <w:p w:rsidR="0000354C" w:rsidRPr="00AE0A1D" w:rsidRDefault="0000354C" w:rsidP="009E29CF">
      <w:pPr>
        <w:pStyle w:val="Standard"/>
      </w:pPr>
    </w:p>
    <w:p w:rsidR="0000354C" w:rsidRPr="00AE0A1D" w:rsidRDefault="0000354C" w:rsidP="009E29CF">
      <w:pPr>
        <w:pStyle w:val="Standard"/>
        <w:tabs>
          <w:tab w:val="center" w:pos="1701"/>
          <w:tab w:val="center" w:pos="7938"/>
        </w:tabs>
      </w:pPr>
      <w:r w:rsidRPr="00AE0A1D">
        <w:tab/>
      </w:r>
      <w:r w:rsidR="00BC0C00">
        <w:rPr>
          <w:color w:val="7030A0"/>
          <w:shd w:val="clear" w:color="auto" w:fill="FAF0F0"/>
        </w:rPr>
        <w:t>ZZZZ</w:t>
      </w:r>
      <w:r w:rsidRPr="00AE0A1D">
        <w:tab/>
      </w:r>
      <w:r w:rsidRPr="009E29CF">
        <w:t>Jean-Claude JEANNERET</w:t>
      </w:r>
    </w:p>
    <w:p w:rsidR="0000354C" w:rsidRPr="00347B37" w:rsidRDefault="0000354C" w:rsidP="009E29CF">
      <w:pPr>
        <w:pStyle w:val="Standard"/>
      </w:pPr>
    </w:p>
    <w:p w:rsidR="000C75DC" w:rsidRDefault="000C75DC" w:rsidP="009E29CF">
      <w:pPr>
        <w:pStyle w:val="Standard"/>
      </w:pPr>
    </w:p>
    <w:p w:rsidR="000C75DC" w:rsidRDefault="000C75DC" w:rsidP="009E29CF">
      <w:pPr>
        <w:pStyle w:val="Standard"/>
      </w:pPr>
    </w:p>
    <w:p w:rsidR="000C75DC" w:rsidRPr="00347B37" w:rsidRDefault="000C75DC" w:rsidP="009E29CF">
      <w:pPr>
        <w:pStyle w:val="Standard"/>
      </w:pPr>
    </w:p>
    <w:p w:rsidR="0000354C" w:rsidRPr="00347B37" w:rsidRDefault="0000354C" w:rsidP="009E29CF">
      <w:pPr>
        <w:pStyle w:val="Standard"/>
      </w:pPr>
    </w:p>
    <w:p w:rsidR="0000354C" w:rsidRPr="00347B37" w:rsidRDefault="0000354C" w:rsidP="009E29CF">
      <w:pPr>
        <w:pStyle w:val="Standard"/>
      </w:pPr>
    </w:p>
    <w:p w:rsidR="0000354C" w:rsidRPr="00AE0A1D" w:rsidRDefault="0000354C" w:rsidP="009E29CF">
      <w:pPr>
        <w:pStyle w:val="Standard"/>
      </w:pPr>
      <w:r w:rsidRPr="00AE0A1D">
        <w:t xml:space="preserve">Annexe 1- </w:t>
      </w:r>
      <w:r w:rsidRPr="00A43EAE">
        <w:rPr>
          <w:rStyle w:val="StdVioletCar"/>
        </w:rPr>
        <w:t>« Document Projet – Collectif RFC - Référentiels Fibre Communs » en version V2</w:t>
      </w:r>
      <w:r w:rsidR="001419BA" w:rsidRPr="00A43EAE">
        <w:rPr>
          <w:rStyle w:val="StdVioletCar"/>
        </w:rPr>
        <w:t>c du 12 février 2013</w:t>
      </w:r>
    </w:p>
    <w:sectPr w:rsidR="0000354C" w:rsidRPr="00AE0A1D" w:rsidSect="009E29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53" w:rsidRDefault="00572C53" w:rsidP="0099272E">
      <w:r>
        <w:separator/>
      </w:r>
    </w:p>
    <w:p w:rsidR="00572C53" w:rsidRDefault="00572C53"/>
  </w:endnote>
  <w:endnote w:type="continuationSeparator" w:id="0">
    <w:p w:rsidR="00572C53" w:rsidRDefault="00572C53" w:rsidP="0099272E">
      <w:r>
        <w:continuationSeparator/>
      </w:r>
    </w:p>
    <w:p w:rsidR="00572C53" w:rsidRDefault="00572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D7" w:rsidRPr="009E29CF" w:rsidRDefault="004651D4" w:rsidP="009E29CF">
    <w:pPr>
      <w:pStyle w:val="Pieddepage"/>
      <w:pBdr>
        <w:top w:val="dotted" w:sz="4" w:space="1" w:color="A00050"/>
      </w:pBdr>
      <w:tabs>
        <w:tab w:val="clear" w:pos="4536"/>
        <w:tab w:val="clear" w:pos="9072"/>
        <w:tab w:val="center" w:pos="4820"/>
        <w:tab w:val="right" w:pos="9639"/>
      </w:tabs>
      <w:spacing w:line="320" w:lineRule="exact"/>
      <w:ind w:right="-1"/>
      <w:rPr>
        <w:rFonts w:asciiTheme="minorHAnsi" w:hAnsiTheme="minorHAnsi"/>
        <w:color w:val="001478"/>
      </w:rPr>
    </w:pPr>
    <w:r w:rsidRPr="00254428">
      <w:rPr>
        <w:color w:val="A00150"/>
        <w:sz w:val="36"/>
      </w:rPr>
      <w:t>R</w:t>
    </w:r>
    <w:r w:rsidRPr="009E29CF">
      <w:rPr>
        <w:color w:val="001478"/>
      </w:rPr>
      <w:t xml:space="preserve">éférentiel </w:t>
    </w:r>
    <w:r w:rsidRPr="00254428">
      <w:rPr>
        <w:color w:val="A00150"/>
        <w:sz w:val="36"/>
      </w:rPr>
      <w:t>F</w:t>
    </w:r>
    <w:r w:rsidRPr="009E29CF">
      <w:rPr>
        <w:color w:val="001478"/>
      </w:rPr>
      <w:t xml:space="preserve">ibre </w:t>
    </w:r>
    <w:r w:rsidRPr="00254428">
      <w:rPr>
        <w:color w:val="A00150"/>
        <w:sz w:val="36"/>
      </w:rPr>
      <w:t>C</w:t>
    </w:r>
    <w:r w:rsidRPr="009E29CF">
      <w:rPr>
        <w:color w:val="001478"/>
      </w:rPr>
      <w:t>ommun</w:t>
    </w:r>
    <w:r>
      <w:rPr>
        <w:rFonts w:asciiTheme="minorHAnsi" w:hAnsiTheme="minorHAnsi"/>
      </w:rPr>
      <w:tab/>
    </w:r>
    <w:r w:rsidRPr="006B3BD8">
      <w:rPr>
        <w:rFonts w:asciiTheme="minorHAnsi" w:hAnsiTheme="minorHAnsi"/>
      </w:rPr>
      <w:tab/>
    </w:r>
    <w:r w:rsidRPr="009E29CF">
      <w:rPr>
        <w:rFonts w:asciiTheme="minorHAnsi" w:hAnsiTheme="minorHAnsi"/>
        <w:color w:val="001478"/>
      </w:rPr>
      <w:t xml:space="preserve">page </w:t>
    </w:r>
    <w:r w:rsidR="00B946E1" w:rsidRPr="006B3BD8">
      <w:rPr>
        <w:rFonts w:asciiTheme="minorHAnsi" w:hAnsiTheme="minorHAnsi"/>
        <w:color w:val="A00150"/>
      </w:rPr>
      <w:fldChar w:fldCharType="begin"/>
    </w:r>
    <w:r w:rsidRPr="006B3BD8">
      <w:rPr>
        <w:rFonts w:asciiTheme="minorHAnsi" w:hAnsiTheme="minorHAnsi"/>
        <w:color w:val="A00150"/>
      </w:rPr>
      <w:instrText xml:space="preserve"> PAGE  \* Arabic  \* MERGEFORMAT </w:instrText>
    </w:r>
    <w:r w:rsidR="00B946E1" w:rsidRPr="006B3BD8">
      <w:rPr>
        <w:rFonts w:asciiTheme="minorHAnsi" w:hAnsiTheme="minorHAnsi"/>
        <w:color w:val="A00150"/>
      </w:rPr>
      <w:fldChar w:fldCharType="separate"/>
    </w:r>
    <w:r w:rsidR="0005548F">
      <w:rPr>
        <w:rFonts w:asciiTheme="minorHAnsi" w:hAnsiTheme="minorHAnsi"/>
        <w:noProof/>
        <w:color w:val="A00150"/>
      </w:rPr>
      <w:t>2</w:t>
    </w:r>
    <w:r w:rsidR="00B946E1" w:rsidRPr="006B3BD8">
      <w:rPr>
        <w:rFonts w:asciiTheme="minorHAnsi" w:hAnsiTheme="minorHAnsi"/>
        <w:color w:val="A0015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08" w:rsidRPr="004651D4" w:rsidRDefault="004651D4" w:rsidP="004651D4">
    <w:pPr>
      <w:pStyle w:val="Pieddepage"/>
      <w:pBdr>
        <w:top w:val="single" w:sz="4" w:space="1" w:color="00468C"/>
      </w:pBdr>
      <w:tabs>
        <w:tab w:val="clear" w:pos="4536"/>
        <w:tab w:val="clear" w:pos="9072"/>
        <w:tab w:val="center" w:pos="4820"/>
        <w:tab w:val="right" w:pos="9639"/>
      </w:tabs>
      <w:spacing w:line="320" w:lineRule="exact"/>
      <w:ind w:right="-1"/>
    </w:pPr>
    <w:r w:rsidRPr="006C595D">
      <w:rPr>
        <w:color w:val="A00050"/>
        <w:sz w:val="36"/>
      </w:rPr>
      <w:t>R</w:t>
    </w:r>
    <w:r w:rsidRPr="006C595D">
      <w:rPr>
        <w:color w:val="001478"/>
      </w:rPr>
      <w:t xml:space="preserve">éférentiel </w:t>
    </w:r>
    <w:r w:rsidRPr="006C595D">
      <w:rPr>
        <w:color w:val="A00050"/>
        <w:sz w:val="36"/>
      </w:rPr>
      <w:t>F</w:t>
    </w:r>
    <w:r w:rsidRPr="006C595D">
      <w:rPr>
        <w:color w:val="001478"/>
      </w:rPr>
      <w:t xml:space="preserve">ibre </w:t>
    </w:r>
    <w:r w:rsidRPr="006C595D">
      <w:rPr>
        <w:color w:val="A00050"/>
        <w:sz w:val="36"/>
      </w:rPr>
      <w:t>C</w:t>
    </w:r>
    <w:r w:rsidRPr="006C595D">
      <w:rPr>
        <w:color w:val="001478"/>
      </w:rPr>
      <w:t>ommun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53" w:rsidRPr="00155ACF" w:rsidRDefault="00572C53" w:rsidP="00155ACF">
      <w:pPr>
        <w:rPr>
          <w:color w:val="C00000"/>
        </w:rPr>
      </w:pPr>
      <w:r w:rsidRPr="00155ACF">
        <w:rPr>
          <w:color w:val="C00000"/>
        </w:rPr>
        <w:t>-------</w:t>
      </w:r>
    </w:p>
  </w:footnote>
  <w:footnote w:type="continuationSeparator" w:id="0">
    <w:p w:rsidR="00572C53" w:rsidRDefault="00572C53" w:rsidP="0099272E">
      <w:r>
        <w:continuationSeparator/>
      </w:r>
    </w:p>
    <w:p w:rsidR="00572C53" w:rsidRDefault="00572C53"/>
  </w:footnote>
  <w:footnote w:type="continuationNotice" w:id="1">
    <w:p w:rsidR="00572C53" w:rsidRDefault="00572C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7"/>
      <w:gridCol w:w="4811"/>
    </w:tblGrid>
    <w:tr w:rsidR="00805CE7" w:rsidRPr="00805CE7" w:rsidTr="005C58E2">
      <w:trPr>
        <w:cantSplit/>
        <w:trHeight w:val="851"/>
      </w:trPr>
      <w:tc>
        <w:tcPr>
          <w:tcW w:w="4889" w:type="dxa"/>
          <w:vAlign w:val="center"/>
        </w:tcPr>
        <w:p w:rsidR="006B3BD8" w:rsidRDefault="006C595D" w:rsidP="002453A3">
          <w:pPr>
            <w:jc w:val="left"/>
          </w:pPr>
          <w:r>
            <w:rPr>
              <w:noProof/>
              <w:lang w:eastAsia="fr-FR"/>
            </w:rPr>
            <w:drawing>
              <wp:inline distT="0" distB="0" distL="0" distR="0">
                <wp:extent cx="1192496" cy="479066"/>
                <wp:effectExtent l="0" t="0" r="825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sion12fev2013_Moy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240" cy="480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bottom"/>
        </w:tcPr>
        <w:p w:rsidR="006B3BD8" w:rsidRPr="00805CE7" w:rsidRDefault="0000354C" w:rsidP="005C58E2">
          <w:pPr>
            <w:jc w:val="right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C595D">
            <w:rPr>
              <w:rFonts w:asciiTheme="minorHAnsi" w:hAnsiTheme="minorHAnsi" w:cstheme="minorHAnsi"/>
              <w:b/>
              <w:color w:val="001478"/>
              <w:sz w:val="24"/>
              <w:szCs w:val="32"/>
            </w:rPr>
            <w:t xml:space="preserve">Convention </w:t>
          </w:r>
          <w:r w:rsidR="00680EAC" w:rsidRPr="006C595D">
            <w:rPr>
              <w:rFonts w:asciiTheme="minorHAnsi" w:hAnsiTheme="minorHAnsi" w:cstheme="minorHAnsi"/>
              <w:b/>
              <w:color w:val="001478"/>
              <w:sz w:val="24"/>
              <w:szCs w:val="32"/>
            </w:rPr>
            <w:t>RFC</w:t>
          </w:r>
        </w:p>
      </w:tc>
    </w:tr>
  </w:tbl>
  <w:p w:rsidR="000B1DD7" w:rsidRPr="006B3BD8" w:rsidRDefault="000B1DD7" w:rsidP="006B3B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5"/>
      <w:gridCol w:w="4793"/>
    </w:tblGrid>
    <w:tr w:rsidR="00B42061" w:rsidTr="00B42061">
      <w:tc>
        <w:tcPr>
          <w:tcW w:w="4889" w:type="dxa"/>
        </w:tcPr>
        <w:p w:rsidR="00B42061" w:rsidRDefault="009E29CF" w:rsidP="00B42061">
          <w:pPr>
            <w:jc w:val="left"/>
          </w:pPr>
          <w:r>
            <w:rPr>
              <w:noProof/>
              <w:lang w:eastAsia="fr-FR"/>
            </w:rPr>
            <w:drawing>
              <wp:inline distT="0" distB="0" distL="0" distR="0">
                <wp:extent cx="2106168" cy="847344"/>
                <wp:effectExtent l="0" t="0" r="889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sion12fev2013_Gran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168" cy="847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DC32F2" w:rsidRPr="005C58E2" w:rsidRDefault="0000354C" w:rsidP="0000354C">
          <w:pPr>
            <w:jc w:val="right"/>
            <w:rPr>
              <w:b/>
              <w:color w:val="234669"/>
            </w:rPr>
          </w:pPr>
          <w:r w:rsidRPr="00FE4EBE">
            <w:rPr>
              <w:b/>
              <w:color w:val="001478"/>
              <w:sz w:val="32"/>
            </w:rPr>
            <w:t>Convention RFC</w:t>
          </w:r>
        </w:p>
      </w:tc>
    </w:tr>
  </w:tbl>
  <w:p w:rsidR="000B1DD7" w:rsidRDefault="000B1DD7" w:rsidP="00971A82">
    <w:pPr>
      <w:ind w:right="-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354936E"/>
    <w:lvl w:ilvl="0">
      <w:start w:val="1"/>
      <w:numFmt w:val="decimal"/>
      <w:pStyle w:val="Titre1"/>
      <w:lvlText w:val="%1.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pStyle w:val="Titre2"/>
      <w:lvlText w:val="%1.%2."/>
      <w:legacy w:legacy="1" w:legacySpace="113" w:legacyIndent="0"/>
      <w:lvlJc w:val="left"/>
      <w:rPr>
        <w:strike w:val="0"/>
      </w:rPr>
    </w:lvl>
    <w:lvl w:ilvl="2">
      <w:start w:val="1"/>
      <w:numFmt w:val="decimal"/>
      <w:pStyle w:val="Titre3"/>
      <w:lvlText w:val="%1.%2.%3."/>
      <w:legacy w:legacy="1" w:legacySpace="113" w:legacyIndent="0"/>
      <w:lvlJc w:val="left"/>
    </w:lvl>
    <w:lvl w:ilvl="3">
      <w:start w:val="1"/>
      <w:numFmt w:val="decimal"/>
      <w:pStyle w:val="Titre4"/>
      <w:lvlText w:val="%1.%2.%3.%4.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pStyle w:val="Titre5"/>
      <w:lvlText w:val="%1.%2.%3.%4.%5."/>
      <w:legacy w:legacy="1" w:legacySpace="113" w:legacyIndent="0"/>
      <w:lvlJc w:val="left"/>
      <w:pPr>
        <w:ind w:left="0" w:firstLine="0"/>
      </w:pPr>
    </w:lvl>
    <w:lvl w:ilvl="5">
      <w:start w:val="1"/>
      <w:numFmt w:val="decimal"/>
      <w:pStyle w:val="Titre6"/>
      <w:lvlText w:val="%1.%2.%3.%4.%5.%6."/>
      <w:legacy w:legacy="1" w:legacySpace="113" w:legacyIndent="0"/>
      <w:lvlJc w:val="left"/>
      <w:pPr>
        <w:ind w:left="0" w:firstLine="0"/>
      </w:pPr>
    </w:lvl>
    <w:lvl w:ilvl="6">
      <w:start w:val="1"/>
      <w:numFmt w:val="decimal"/>
      <w:pStyle w:val="Titre7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re8"/>
      <w:lvlText w:val="Tableau "/>
      <w:legacy w:legacy="1" w:legacySpace="113" w:legacyIndent="0"/>
      <w:lvlJc w:val="left"/>
      <w:pPr>
        <w:ind w:left="0" w:firstLine="0"/>
      </w:pPr>
      <w:rPr>
        <w:rFonts w:ascii="Times" w:hAnsi="Times" w:hint="default"/>
      </w:rPr>
    </w:lvl>
    <w:lvl w:ilvl="8">
      <w:start w:val="1"/>
      <w:numFmt w:val="none"/>
      <w:pStyle w:val="Titre9"/>
      <w:lvlText w:val="Figure "/>
      <w:legacy w:legacy="1" w:legacySpace="113" w:legacyIndent="0"/>
      <w:lvlJc w:val="left"/>
      <w:pPr>
        <w:ind w:left="0" w:firstLine="0"/>
      </w:pPr>
      <w:rPr>
        <w:rFonts w:ascii="Times" w:hAnsi="Time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2F2AA4"/>
    <w:multiLevelType w:val="hybridMultilevel"/>
    <w:tmpl w:val="006EF75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90D7A68"/>
    <w:multiLevelType w:val="hybridMultilevel"/>
    <w:tmpl w:val="7F7409A4"/>
    <w:lvl w:ilvl="0" w:tplc="FE2C8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368"/>
    <w:multiLevelType w:val="multilevel"/>
    <w:tmpl w:val="50066E48"/>
    <w:lvl w:ilvl="0">
      <w:start w:val="1"/>
      <w:numFmt w:val="decimal"/>
      <w:pStyle w:val="ListeNumeroNiv1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5">
    <w:nsid w:val="130565B3"/>
    <w:multiLevelType w:val="hybridMultilevel"/>
    <w:tmpl w:val="82242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70B57"/>
    <w:multiLevelType w:val="hybridMultilevel"/>
    <w:tmpl w:val="7F7409A4"/>
    <w:lvl w:ilvl="0" w:tplc="FE2C8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11D1"/>
    <w:multiLevelType w:val="hybridMultilevel"/>
    <w:tmpl w:val="779E49F8"/>
    <w:lvl w:ilvl="0" w:tplc="FDA2DB24">
      <w:start w:val="19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2F49"/>
    <w:multiLevelType w:val="singleLevel"/>
    <w:tmpl w:val="0E6C8144"/>
    <w:lvl w:ilvl="0">
      <w:start w:val="1"/>
      <w:numFmt w:val="bullet"/>
      <w:pStyle w:val="ListePuceNiv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3C3340"/>
    <w:multiLevelType w:val="hybridMultilevel"/>
    <w:tmpl w:val="C3BA6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C53DD"/>
    <w:multiLevelType w:val="hybridMultilevel"/>
    <w:tmpl w:val="29923AB8"/>
    <w:lvl w:ilvl="0" w:tplc="0C1E4D2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E914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C634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0E19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A605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675F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51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6F1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E68F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CA63C9"/>
    <w:multiLevelType w:val="singleLevel"/>
    <w:tmpl w:val="B88C65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E462364"/>
    <w:multiLevelType w:val="hybridMultilevel"/>
    <w:tmpl w:val="C6BEFB9A"/>
    <w:lvl w:ilvl="0" w:tplc="36C6AA9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3EB34CE"/>
    <w:multiLevelType w:val="hybridMultilevel"/>
    <w:tmpl w:val="E5B2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A1122"/>
    <w:multiLevelType w:val="hybridMultilevel"/>
    <w:tmpl w:val="0256058E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7F64B25"/>
    <w:multiLevelType w:val="hybridMultilevel"/>
    <w:tmpl w:val="FDAE8A18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</w:rPr>
    </w:lvl>
  </w:abstractNum>
  <w:abstractNum w:abstractNumId="16">
    <w:nsid w:val="63A156D9"/>
    <w:multiLevelType w:val="singleLevel"/>
    <w:tmpl w:val="17CAFE6A"/>
    <w:lvl w:ilvl="0">
      <w:start w:val="1"/>
      <w:numFmt w:val="bullet"/>
      <w:pStyle w:val="ListePuce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F00931"/>
    <w:multiLevelType w:val="singleLevel"/>
    <w:tmpl w:val="8CFAFD7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6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0"/>
  </w:num>
  <w:num w:numId="14">
    <w:abstractNumId w:val="8"/>
  </w:num>
  <w:num w:numId="15">
    <w:abstractNumId w:val="8"/>
  </w:num>
  <w:num w:numId="16">
    <w:abstractNumId w:val="2"/>
  </w:num>
  <w:num w:numId="17">
    <w:abstractNumId w:val="15"/>
  </w:num>
  <w:num w:numId="18">
    <w:abstractNumId w:val="8"/>
  </w:num>
  <w:num w:numId="19">
    <w:abstractNumId w:val="9"/>
  </w:num>
  <w:num w:numId="20">
    <w:abstractNumId w:val="13"/>
  </w:num>
  <w:num w:numId="21">
    <w:abstractNumId w:val="8"/>
  </w:num>
  <w:num w:numId="22">
    <w:abstractNumId w:val="7"/>
  </w:num>
  <w:num w:numId="23">
    <w:abstractNumId w:val="5"/>
  </w:num>
  <w:num w:numId="24">
    <w:abstractNumId w:val="12"/>
  </w:num>
  <w:num w:numId="25">
    <w:abstractNumId w:val="14"/>
  </w:num>
  <w:num w:numId="26">
    <w:abstractNumId w:val="17"/>
  </w:num>
  <w:num w:numId="27">
    <w:abstractNumId w:val="11"/>
  </w:num>
  <w:num w:numId="28">
    <w:abstractNumId w:val="1"/>
    <w:lvlOverride w:ilvl="0">
      <w:lvl w:ilvl="0">
        <w:start w:val="1"/>
        <w:numFmt w:val="bullet"/>
        <w:lvlText w:val=""/>
        <w:legacy w:legacy="1" w:legacySpace="0" w:legacyIndent="680"/>
        <w:lvlJc w:val="left"/>
        <w:pPr>
          <w:ind w:left="680" w:hanging="680"/>
        </w:pPr>
        <w:rPr>
          <w:rFonts w:ascii="Symbol" w:hAnsi="Symbol"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oNotDisplayPageBoundaries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C"/>
    <w:rsid w:val="00002AF5"/>
    <w:rsid w:val="00002DA0"/>
    <w:rsid w:val="0000354C"/>
    <w:rsid w:val="00003617"/>
    <w:rsid w:val="00005050"/>
    <w:rsid w:val="00010BA8"/>
    <w:rsid w:val="00010CE3"/>
    <w:rsid w:val="00011930"/>
    <w:rsid w:val="000135C9"/>
    <w:rsid w:val="0001363D"/>
    <w:rsid w:val="00013766"/>
    <w:rsid w:val="0001412C"/>
    <w:rsid w:val="00015560"/>
    <w:rsid w:val="00015D96"/>
    <w:rsid w:val="00016DF6"/>
    <w:rsid w:val="00020A78"/>
    <w:rsid w:val="00026E13"/>
    <w:rsid w:val="00027052"/>
    <w:rsid w:val="00027423"/>
    <w:rsid w:val="000309EC"/>
    <w:rsid w:val="00031EB3"/>
    <w:rsid w:val="00034E93"/>
    <w:rsid w:val="0003526F"/>
    <w:rsid w:val="00035512"/>
    <w:rsid w:val="000368EF"/>
    <w:rsid w:val="00040CEE"/>
    <w:rsid w:val="00043CA6"/>
    <w:rsid w:val="00046A1F"/>
    <w:rsid w:val="000472DF"/>
    <w:rsid w:val="000478D5"/>
    <w:rsid w:val="00050AE2"/>
    <w:rsid w:val="00051915"/>
    <w:rsid w:val="00052791"/>
    <w:rsid w:val="00054B28"/>
    <w:rsid w:val="0005548F"/>
    <w:rsid w:val="000568BB"/>
    <w:rsid w:val="000574AE"/>
    <w:rsid w:val="000619F2"/>
    <w:rsid w:val="000629F7"/>
    <w:rsid w:val="00062A53"/>
    <w:rsid w:val="0006324D"/>
    <w:rsid w:val="000637C2"/>
    <w:rsid w:val="000638EC"/>
    <w:rsid w:val="00064B98"/>
    <w:rsid w:val="00064EDA"/>
    <w:rsid w:val="0006656E"/>
    <w:rsid w:val="000677F8"/>
    <w:rsid w:val="000700BA"/>
    <w:rsid w:val="0007223F"/>
    <w:rsid w:val="0007237C"/>
    <w:rsid w:val="00075C7B"/>
    <w:rsid w:val="000768A0"/>
    <w:rsid w:val="000777F0"/>
    <w:rsid w:val="000802C3"/>
    <w:rsid w:val="00080C92"/>
    <w:rsid w:val="000844E5"/>
    <w:rsid w:val="00087FEB"/>
    <w:rsid w:val="00093DB0"/>
    <w:rsid w:val="00097B69"/>
    <w:rsid w:val="000A1F39"/>
    <w:rsid w:val="000A6810"/>
    <w:rsid w:val="000B1DD7"/>
    <w:rsid w:val="000B2558"/>
    <w:rsid w:val="000B324C"/>
    <w:rsid w:val="000B5BC2"/>
    <w:rsid w:val="000B63DF"/>
    <w:rsid w:val="000B6E5B"/>
    <w:rsid w:val="000B765F"/>
    <w:rsid w:val="000B7FC2"/>
    <w:rsid w:val="000C0C2A"/>
    <w:rsid w:val="000C2452"/>
    <w:rsid w:val="000C3801"/>
    <w:rsid w:val="000C617C"/>
    <w:rsid w:val="000C75DC"/>
    <w:rsid w:val="000D01B1"/>
    <w:rsid w:val="000D3EAD"/>
    <w:rsid w:val="000D403D"/>
    <w:rsid w:val="000D4DE7"/>
    <w:rsid w:val="000D670B"/>
    <w:rsid w:val="000D7418"/>
    <w:rsid w:val="000E0716"/>
    <w:rsid w:val="000E197C"/>
    <w:rsid w:val="000E4799"/>
    <w:rsid w:val="000E66D8"/>
    <w:rsid w:val="000F13B9"/>
    <w:rsid w:val="000F30E4"/>
    <w:rsid w:val="000F6082"/>
    <w:rsid w:val="000F676F"/>
    <w:rsid w:val="000F6AD1"/>
    <w:rsid w:val="000F7642"/>
    <w:rsid w:val="000F7846"/>
    <w:rsid w:val="0010178C"/>
    <w:rsid w:val="00102194"/>
    <w:rsid w:val="00103356"/>
    <w:rsid w:val="00104989"/>
    <w:rsid w:val="001049F9"/>
    <w:rsid w:val="0010709B"/>
    <w:rsid w:val="00107AE3"/>
    <w:rsid w:val="00111CBB"/>
    <w:rsid w:val="001175B6"/>
    <w:rsid w:val="00123BCA"/>
    <w:rsid w:val="0012426B"/>
    <w:rsid w:val="00130696"/>
    <w:rsid w:val="00130EDF"/>
    <w:rsid w:val="00133448"/>
    <w:rsid w:val="00133475"/>
    <w:rsid w:val="00133562"/>
    <w:rsid w:val="00133603"/>
    <w:rsid w:val="001349A8"/>
    <w:rsid w:val="00137F22"/>
    <w:rsid w:val="00141475"/>
    <w:rsid w:val="001416C0"/>
    <w:rsid w:val="001419BA"/>
    <w:rsid w:val="00144065"/>
    <w:rsid w:val="00147773"/>
    <w:rsid w:val="0015158D"/>
    <w:rsid w:val="00151FD3"/>
    <w:rsid w:val="001555C5"/>
    <w:rsid w:val="0015567C"/>
    <w:rsid w:val="00155ACF"/>
    <w:rsid w:val="00157961"/>
    <w:rsid w:val="0016083D"/>
    <w:rsid w:val="00165C62"/>
    <w:rsid w:val="00166BC2"/>
    <w:rsid w:val="00170C2B"/>
    <w:rsid w:val="0017127A"/>
    <w:rsid w:val="00175A6E"/>
    <w:rsid w:val="0017742A"/>
    <w:rsid w:val="00183EFA"/>
    <w:rsid w:val="00185849"/>
    <w:rsid w:val="00187BD2"/>
    <w:rsid w:val="00193B29"/>
    <w:rsid w:val="00193FCB"/>
    <w:rsid w:val="0019563F"/>
    <w:rsid w:val="001962E0"/>
    <w:rsid w:val="001972EC"/>
    <w:rsid w:val="001A0132"/>
    <w:rsid w:val="001A0997"/>
    <w:rsid w:val="001A1183"/>
    <w:rsid w:val="001A2127"/>
    <w:rsid w:val="001A2C5D"/>
    <w:rsid w:val="001A3CA1"/>
    <w:rsid w:val="001A5164"/>
    <w:rsid w:val="001A55B0"/>
    <w:rsid w:val="001A5822"/>
    <w:rsid w:val="001A6D8A"/>
    <w:rsid w:val="001A6EC6"/>
    <w:rsid w:val="001B09CE"/>
    <w:rsid w:val="001B0EFC"/>
    <w:rsid w:val="001B2B28"/>
    <w:rsid w:val="001B361E"/>
    <w:rsid w:val="001B50FD"/>
    <w:rsid w:val="001B6178"/>
    <w:rsid w:val="001B7F89"/>
    <w:rsid w:val="001C0389"/>
    <w:rsid w:val="001C1C64"/>
    <w:rsid w:val="001C2C19"/>
    <w:rsid w:val="001C3CE4"/>
    <w:rsid w:val="001C4493"/>
    <w:rsid w:val="001D0916"/>
    <w:rsid w:val="001D12E5"/>
    <w:rsid w:val="001D3611"/>
    <w:rsid w:val="001D40AE"/>
    <w:rsid w:val="001D4747"/>
    <w:rsid w:val="001D4C32"/>
    <w:rsid w:val="001D55AE"/>
    <w:rsid w:val="001D5F29"/>
    <w:rsid w:val="001E44BA"/>
    <w:rsid w:val="001F11B4"/>
    <w:rsid w:val="001F4077"/>
    <w:rsid w:val="001F4D6C"/>
    <w:rsid w:val="001F4E34"/>
    <w:rsid w:val="001F5090"/>
    <w:rsid w:val="001F7253"/>
    <w:rsid w:val="001F7418"/>
    <w:rsid w:val="0020284E"/>
    <w:rsid w:val="00202ECA"/>
    <w:rsid w:val="00207307"/>
    <w:rsid w:val="00207E86"/>
    <w:rsid w:val="00207F0D"/>
    <w:rsid w:val="002105BA"/>
    <w:rsid w:val="00212E26"/>
    <w:rsid w:val="002132A6"/>
    <w:rsid w:val="00214CD8"/>
    <w:rsid w:val="002163FB"/>
    <w:rsid w:val="0021758F"/>
    <w:rsid w:val="00217B27"/>
    <w:rsid w:val="00220D72"/>
    <w:rsid w:val="00221939"/>
    <w:rsid w:val="002228E2"/>
    <w:rsid w:val="0023287F"/>
    <w:rsid w:val="00234A47"/>
    <w:rsid w:val="002366A2"/>
    <w:rsid w:val="002376B8"/>
    <w:rsid w:val="00240EA5"/>
    <w:rsid w:val="00241454"/>
    <w:rsid w:val="00244581"/>
    <w:rsid w:val="002453A3"/>
    <w:rsid w:val="00247796"/>
    <w:rsid w:val="00250515"/>
    <w:rsid w:val="00251D48"/>
    <w:rsid w:val="002525D5"/>
    <w:rsid w:val="00254012"/>
    <w:rsid w:val="00254428"/>
    <w:rsid w:val="002561FC"/>
    <w:rsid w:val="002600B9"/>
    <w:rsid w:val="0026167D"/>
    <w:rsid w:val="0026308A"/>
    <w:rsid w:val="002646B8"/>
    <w:rsid w:val="00264C60"/>
    <w:rsid w:val="00271CCE"/>
    <w:rsid w:val="00276C35"/>
    <w:rsid w:val="00276C67"/>
    <w:rsid w:val="00276F97"/>
    <w:rsid w:val="002814A8"/>
    <w:rsid w:val="00281686"/>
    <w:rsid w:val="002831FD"/>
    <w:rsid w:val="00283CE2"/>
    <w:rsid w:val="002844B7"/>
    <w:rsid w:val="0029030D"/>
    <w:rsid w:val="00291394"/>
    <w:rsid w:val="00291560"/>
    <w:rsid w:val="00293B20"/>
    <w:rsid w:val="00293E5B"/>
    <w:rsid w:val="00294447"/>
    <w:rsid w:val="0029527B"/>
    <w:rsid w:val="00297E2B"/>
    <w:rsid w:val="002A00D5"/>
    <w:rsid w:val="002A4693"/>
    <w:rsid w:val="002A5A89"/>
    <w:rsid w:val="002B04ED"/>
    <w:rsid w:val="002B124C"/>
    <w:rsid w:val="002B2FD7"/>
    <w:rsid w:val="002B510B"/>
    <w:rsid w:val="002B6554"/>
    <w:rsid w:val="002B75FE"/>
    <w:rsid w:val="002C67CB"/>
    <w:rsid w:val="002C7002"/>
    <w:rsid w:val="002C73AD"/>
    <w:rsid w:val="002D0317"/>
    <w:rsid w:val="002D14F0"/>
    <w:rsid w:val="002D192D"/>
    <w:rsid w:val="002D40B9"/>
    <w:rsid w:val="002D54D2"/>
    <w:rsid w:val="002E035F"/>
    <w:rsid w:val="002E1013"/>
    <w:rsid w:val="002E3966"/>
    <w:rsid w:val="002E42CB"/>
    <w:rsid w:val="002E5DFE"/>
    <w:rsid w:val="002E7EA4"/>
    <w:rsid w:val="002F0CEE"/>
    <w:rsid w:val="002F3490"/>
    <w:rsid w:val="002F406E"/>
    <w:rsid w:val="002F4B5D"/>
    <w:rsid w:val="002F689C"/>
    <w:rsid w:val="002F7972"/>
    <w:rsid w:val="0030139B"/>
    <w:rsid w:val="003019D1"/>
    <w:rsid w:val="003103AD"/>
    <w:rsid w:val="00311191"/>
    <w:rsid w:val="00311568"/>
    <w:rsid w:val="0031179F"/>
    <w:rsid w:val="00315377"/>
    <w:rsid w:val="003161DF"/>
    <w:rsid w:val="00316CA3"/>
    <w:rsid w:val="00317450"/>
    <w:rsid w:val="00317A86"/>
    <w:rsid w:val="00321116"/>
    <w:rsid w:val="00323775"/>
    <w:rsid w:val="00325025"/>
    <w:rsid w:val="0032537B"/>
    <w:rsid w:val="003253DD"/>
    <w:rsid w:val="00325B5B"/>
    <w:rsid w:val="003264B0"/>
    <w:rsid w:val="00327801"/>
    <w:rsid w:val="00336E1C"/>
    <w:rsid w:val="00341B77"/>
    <w:rsid w:val="0034449E"/>
    <w:rsid w:val="00347B37"/>
    <w:rsid w:val="00351036"/>
    <w:rsid w:val="00354075"/>
    <w:rsid w:val="00355AD6"/>
    <w:rsid w:val="00355EE9"/>
    <w:rsid w:val="0035667C"/>
    <w:rsid w:val="00356E81"/>
    <w:rsid w:val="00357A55"/>
    <w:rsid w:val="0036296B"/>
    <w:rsid w:val="00365D7B"/>
    <w:rsid w:val="003706D4"/>
    <w:rsid w:val="003707A1"/>
    <w:rsid w:val="00370D92"/>
    <w:rsid w:val="003719C4"/>
    <w:rsid w:val="0037337B"/>
    <w:rsid w:val="00373A4D"/>
    <w:rsid w:val="003751DA"/>
    <w:rsid w:val="00380031"/>
    <w:rsid w:val="003806A0"/>
    <w:rsid w:val="00382562"/>
    <w:rsid w:val="0038700A"/>
    <w:rsid w:val="00390E2A"/>
    <w:rsid w:val="00392679"/>
    <w:rsid w:val="003930BD"/>
    <w:rsid w:val="00393932"/>
    <w:rsid w:val="00395E57"/>
    <w:rsid w:val="003A0555"/>
    <w:rsid w:val="003A0BF6"/>
    <w:rsid w:val="003A260F"/>
    <w:rsid w:val="003A4738"/>
    <w:rsid w:val="003A4BF3"/>
    <w:rsid w:val="003A4C5B"/>
    <w:rsid w:val="003A5BC3"/>
    <w:rsid w:val="003A68ED"/>
    <w:rsid w:val="003B0064"/>
    <w:rsid w:val="003B00AF"/>
    <w:rsid w:val="003B1776"/>
    <w:rsid w:val="003B4938"/>
    <w:rsid w:val="003B55A2"/>
    <w:rsid w:val="003B5FAB"/>
    <w:rsid w:val="003C1F26"/>
    <w:rsid w:val="003C1F93"/>
    <w:rsid w:val="003C4225"/>
    <w:rsid w:val="003C630E"/>
    <w:rsid w:val="003D009D"/>
    <w:rsid w:val="003D0BC7"/>
    <w:rsid w:val="003D29D4"/>
    <w:rsid w:val="003D2F80"/>
    <w:rsid w:val="003E3500"/>
    <w:rsid w:val="003E3808"/>
    <w:rsid w:val="003E39DA"/>
    <w:rsid w:val="003E4BD3"/>
    <w:rsid w:val="003E5DC6"/>
    <w:rsid w:val="003E7324"/>
    <w:rsid w:val="003F1045"/>
    <w:rsid w:val="003F2A9B"/>
    <w:rsid w:val="003F3C17"/>
    <w:rsid w:val="003F45F4"/>
    <w:rsid w:val="003F7EE0"/>
    <w:rsid w:val="004004E5"/>
    <w:rsid w:val="00400819"/>
    <w:rsid w:val="0040133C"/>
    <w:rsid w:val="0040157B"/>
    <w:rsid w:val="0040188A"/>
    <w:rsid w:val="00403B6D"/>
    <w:rsid w:val="004044E9"/>
    <w:rsid w:val="0040540F"/>
    <w:rsid w:val="004064FC"/>
    <w:rsid w:val="00406C53"/>
    <w:rsid w:val="00411A3F"/>
    <w:rsid w:val="00412538"/>
    <w:rsid w:val="00414A66"/>
    <w:rsid w:val="0042143F"/>
    <w:rsid w:val="00425081"/>
    <w:rsid w:val="0042712B"/>
    <w:rsid w:val="004279C6"/>
    <w:rsid w:val="00427C9F"/>
    <w:rsid w:val="00433D5E"/>
    <w:rsid w:val="00434DDD"/>
    <w:rsid w:val="004359BC"/>
    <w:rsid w:val="004366DD"/>
    <w:rsid w:val="00440CDF"/>
    <w:rsid w:val="00440DDD"/>
    <w:rsid w:val="00445017"/>
    <w:rsid w:val="00445CBD"/>
    <w:rsid w:val="00447CBC"/>
    <w:rsid w:val="004509EB"/>
    <w:rsid w:val="0045100E"/>
    <w:rsid w:val="00451E06"/>
    <w:rsid w:val="00452B08"/>
    <w:rsid w:val="00454750"/>
    <w:rsid w:val="0046111E"/>
    <w:rsid w:val="004615EB"/>
    <w:rsid w:val="00462173"/>
    <w:rsid w:val="0046489B"/>
    <w:rsid w:val="00464E23"/>
    <w:rsid w:val="004651D4"/>
    <w:rsid w:val="0046653E"/>
    <w:rsid w:val="00470532"/>
    <w:rsid w:val="00472317"/>
    <w:rsid w:val="00476137"/>
    <w:rsid w:val="00483634"/>
    <w:rsid w:val="004870DF"/>
    <w:rsid w:val="00490D00"/>
    <w:rsid w:val="00492FF9"/>
    <w:rsid w:val="00493EA1"/>
    <w:rsid w:val="004951A0"/>
    <w:rsid w:val="00495F16"/>
    <w:rsid w:val="00497FBE"/>
    <w:rsid w:val="004A150A"/>
    <w:rsid w:val="004A27D5"/>
    <w:rsid w:val="004B0A51"/>
    <w:rsid w:val="004B3670"/>
    <w:rsid w:val="004B425F"/>
    <w:rsid w:val="004B429F"/>
    <w:rsid w:val="004B488F"/>
    <w:rsid w:val="004B601A"/>
    <w:rsid w:val="004B6EEE"/>
    <w:rsid w:val="004C1871"/>
    <w:rsid w:val="004C1DD3"/>
    <w:rsid w:val="004C3E4C"/>
    <w:rsid w:val="004C4FAF"/>
    <w:rsid w:val="004C568A"/>
    <w:rsid w:val="004C5E2B"/>
    <w:rsid w:val="004C76B8"/>
    <w:rsid w:val="004D0A44"/>
    <w:rsid w:val="004D0DF4"/>
    <w:rsid w:val="004D1C9C"/>
    <w:rsid w:val="004D1ED1"/>
    <w:rsid w:val="004D25CE"/>
    <w:rsid w:val="004D42F3"/>
    <w:rsid w:val="004D6BA1"/>
    <w:rsid w:val="004E3115"/>
    <w:rsid w:val="004E33D8"/>
    <w:rsid w:val="004E3E94"/>
    <w:rsid w:val="004E769F"/>
    <w:rsid w:val="004E7BAC"/>
    <w:rsid w:val="004F1152"/>
    <w:rsid w:val="005051F9"/>
    <w:rsid w:val="0050701B"/>
    <w:rsid w:val="0051026A"/>
    <w:rsid w:val="00514190"/>
    <w:rsid w:val="00515BA8"/>
    <w:rsid w:val="005163C5"/>
    <w:rsid w:val="00516FDD"/>
    <w:rsid w:val="00517A58"/>
    <w:rsid w:val="00517D4A"/>
    <w:rsid w:val="00517F55"/>
    <w:rsid w:val="00517FEA"/>
    <w:rsid w:val="00520FDC"/>
    <w:rsid w:val="005224DF"/>
    <w:rsid w:val="00523AF5"/>
    <w:rsid w:val="00524407"/>
    <w:rsid w:val="005256F1"/>
    <w:rsid w:val="00526823"/>
    <w:rsid w:val="00527E45"/>
    <w:rsid w:val="00530594"/>
    <w:rsid w:val="00533DFA"/>
    <w:rsid w:val="005341D3"/>
    <w:rsid w:val="00534524"/>
    <w:rsid w:val="00535965"/>
    <w:rsid w:val="00535C52"/>
    <w:rsid w:val="00540742"/>
    <w:rsid w:val="00541495"/>
    <w:rsid w:val="00541E75"/>
    <w:rsid w:val="00544B71"/>
    <w:rsid w:val="00545917"/>
    <w:rsid w:val="00547B54"/>
    <w:rsid w:val="00551747"/>
    <w:rsid w:val="005526D2"/>
    <w:rsid w:val="005606FA"/>
    <w:rsid w:val="005620CA"/>
    <w:rsid w:val="00562845"/>
    <w:rsid w:val="0056571E"/>
    <w:rsid w:val="00566188"/>
    <w:rsid w:val="00567D5D"/>
    <w:rsid w:val="00572565"/>
    <w:rsid w:val="00572C53"/>
    <w:rsid w:val="00575C1D"/>
    <w:rsid w:val="0057628A"/>
    <w:rsid w:val="00580819"/>
    <w:rsid w:val="0058105E"/>
    <w:rsid w:val="00581624"/>
    <w:rsid w:val="00585096"/>
    <w:rsid w:val="00585BDA"/>
    <w:rsid w:val="00586C7F"/>
    <w:rsid w:val="0059043E"/>
    <w:rsid w:val="005906AF"/>
    <w:rsid w:val="0059302B"/>
    <w:rsid w:val="00594CF2"/>
    <w:rsid w:val="005955EF"/>
    <w:rsid w:val="00597102"/>
    <w:rsid w:val="005A046D"/>
    <w:rsid w:val="005A08FC"/>
    <w:rsid w:val="005A2F38"/>
    <w:rsid w:val="005A32D7"/>
    <w:rsid w:val="005A619D"/>
    <w:rsid w:val="005A6D17"/>
    <w:rsid w:val="005B40FF"/>
    <w:rsid w:val="005B73D5"/>
    <w:rsid w:val="005B78A2"/>
    <w:rsid w:val="005C00BC"/>
    <w:rsid w:val="005C0836"/>
    <w:rsid w:val="005C0CDA"/>
    <w:rsid w:val="005C0F30"/>
    <w:rsid w:val="005C251E"/>
    <w:rsid w:val="005C58E2"/>
    <w:rsid w:val="005C6165"/>
    <w:rsid w:val="005D051D"/>
    <w:rsid w:val="005D0E94"/>
    <w:rsid w:val="005D1246"/>
    <w:rsid w:val="005D1C5A"/>
    <w:rsid w:val="005D2020"/>
    <w:rsid w:val="005D57E5"/>
    <w:rsid w:val="005E0633"/>
    <w:rsid w:val="005E0822"/>
    <w:rsid w:val="005E0E3E"/>
    <w:rsid w:val="005E0EAB"/>
    <w:rsid w:val="005E5045"/>
    <w:rsid w:val="005E5D9F"/>
    <w:rsid w:val="005E699C"/>
    <w:rsid w:val="005E6ABD"/>
    <w:rsid w:val="005F3EF3"/>
    <w:rsid w:val="005F5487"/>
    <w:rsid w:val="005F59DF"/>
    <w:rsid w:val="005F625F"/>
    <w:rsid w:val="0060015D"/>
    <w:rsid w:val="00605C48"/>
    <w:rsid w:val="00606E47"/>
    <w:rsid w:val="006101A7"/>
    <w:rsid w:val="006105BB"/>
    <w:rsid w:val="00610A92"/>
    <w:rsid w:val="00610DD8"/>
    <w:rsid w:val="00611489"/>
    <w:rsid w:val="00611CD1"/>
    <w:rsid w:val="006130B9"/>
    <w:rsid w:val="006144FA"/>
    <w:rsid w:val="00615DB2"/>
    <w:rsid w:val="006205F8"/>
    <w:rsid w:val="00630831"/>
    <w:rsid w:val="00630AA0"/>
    <w:rsid w:val="00631BB8"/>
    <w:rsid w:val="00633079"/>
    <w:rsid w:val="006344F2"/>
    <w:rsid w:val="006346CB"/>
    <w:rsid w:val="00635615"/>
    <w:rsid w:val="00637155"/>
    <w:rsid w:val="0064069C"/>
    <w:rsid w:val="00640BC2"/>
    <w:rsid w:val="00641331"/>
    <w:rsid w:val="006440AE"/>
    <w:rsid w:val="00645B42"/>
    <w:rsid w:val="00645EF1"/>
    <w:rsid w:val="0064798C"/>
    <w:rsid w:val="00647F66"/>
    <w:rsid w:val="00650A47"/>
    <w:rsid w:val="00651224"/>
    <w:rsid w:val="006520C5"/>
    <w:rsid w:val="006571DE"/>
    <w:rsid w:val="006574F0"/>
    <w:rsid w:val="00662F50"/>
    <w:rsid w:val="006636D2"/>
    <w:rsid w:val="00663D14"/>
    <w:rsid w:val="0066485C"/>
    <w:rsid w:val="006702D5"/>
    <w:rsid w:val="00671048"/>
    <w:rsid w:val="00671B51"/>
    <w:rsid w:val="00672D28"/>
    <w:rsid w:val="00672D76"/>
    <w:rsid w:val="00674AE8"/>
    <w:rsid w:val="00674F7B"/>
    <w:rsid w:val="00675E32"/>
    <w:rsid w:val="00677048"/>
    <w:rsid w:val="00680EAC"/>
    <w:rsid w:val="006820FB"/>
    <w:rsid w:val="00683241"/>
    <w:rsid w:val="00683F1B"/>
    <w:rsid w:val="0068413A"/>
    <w:rsid w:val="006842BD"/>
    <w:rsid w:val="0068734D"/>
    <w:rsid w:val="00687522"/>
    <w:rsid w:val="00687ADF"/>
    <w:rsid w:val="00690FE5"/>
    <w:rsid w:val="00691152"/>
    <w:rsid w:val="006951BE"/>
    <w:rsid w:val="006971F8"/>
    <w:rsid w:val="00697381"/>
    <w:rsid w:val="006A2414"/>
    <w:rsid w:val="006A3E43"/>
    <w:rsid w:val="006A502A"/>
    <w:rsid w:val="006A7A34"/>
    <w:rsid w:val="006B1138"/>
    <w:rsid w:val="006B270C"/>
    <w:rsid w:val="006B3044"/>
    <w:rsid w:val="006B36E1"/>
    <w:rsid w:val="006B3BD8"/>
    <w:rsid w:val="006B516C"/>
    <w:rsid w:val="006C0541"/>
    <w:rsid w:val="006C595D"/>
    <w:rsid w:val="006C6088"/>
    <w:rsid w:val="006D0ABD"/>
    <w:rsid w:val="006D22F8"/>
    <w:rsid w:val="006D2C93"/>
    <w:rsid w:val="006D4C13"/>
    <w:rsid w:val="006D6AB9"/>
    <w:rsid w:val="006E09F7"/>
    <w:rsid w:val="006E287C"/>
    <w:rsid w:val="006E3A3E"/>
    <w:rsid w:val="006E5D8F"/>
    <w:rsid w:val="006F4252"/>
    <w:rsid w:val="006F4EB2"/>
    <w:rsid w:val="006F5C15"/>
    <w:rsid w:val="006F5E2C"/>
    <w:rsid w:val="006F7139"/>
    <w:rsid w:val="00701AF5"/>
    <w:rsid w:val="00701E77"/>
    <w:rsid w:val="00702E5C"/>
    <w:rsid w:val="00704FA8"/>
    <w:rsid w:val="00705B12"/>
    <w:rsid w:val="0071055C"/>
    <w:rsid w:val="0072049F"/>
    <w:rsid w:val="00722A55"/>
    <w:rsid w:val="007233B0"/>
    <w:rsid w:val="007236CA"/>
    <w:rsid w:val="00723C4C"/>
    <w:rsid w:val="007242C8"/>
    <w:rsid w:val="00724BBD"/>
    <w:rsid w:val="00725784"/>
    <w:rsid w:val="00731189"/>
    <w:rsid w:val="007323F8"/>
    <w:rsid w:val="00732F38"/>
    <w:rsid w:val="00735024"/>
    <w:rsid w:val="0073586D"/>
    <w:rsid w:val="00740C4E"/>
    <w:rsid w:val="00741273"/>
    <w:rsid w:val="0074151A"/>
    <w:rsid w:val="00741E62"/>
    <w:rsid w:val="007434B1"/>
    <w:rsid w:val="007454E9"/>
    <w:rsid w:val="007458C9"/>
    <w:rsid w:val="00745D2E"/>
    <w:rsid w:val="007514DD"/>
    <w:rsid w:val="00752C3F"/>
    <w:rsid w:val="0075494F"/>
    <w:rsid w:val="00755E8E"/>
    <w:rsid w:val="00757C3C"/>
    <w:rsid w:val="007607DD"/>
    <w:rsid w:val="00760A59"/>
    <w:rsid w:val="00760FEE"/>
    <w:rsid w:val="0076191A"/>
    <w:rsid w:val="007630ED"/>
    <w:rsid w:val="007642E4"/>
    <w:rsid w:val="00765C06"/>
    <w:rsid w:val="00766010"/>
    <w:rsid w:val="0076629E"/>
    <w:rsid w:val="007669F7"/>
    <w:rsid w:val="0077157E"/>
    <w:rsid w:val="00776D37"/>
    <w:rsid w:val="00777D73"/>
    <w:rsid w:val="0078130A"/>
    <w:rsid w:val="00781791"/>
    <w:rsid w:val="00781E6E"/>
    <w:rsid w:val="00783A53"/>
    <w:rsid w:val="00783BE8"/>
    <w:rsid w:val="007857A6"/>
    <w:rsid w:val="0078754C"/>
    <w:rsid w:val="00792CB2"/>
    <w:rsid w:val="00794B81"/>
    <w:rsid w:val="007A41A0"/>
    <w:rsid w:val="007A5A9B"/>
    <w:rsid w:val="007A7445"/>
    <w:rsid w:val="007A76EB"/>
    <w:rsid w:val="007B00E9"/>
    <w:rsid w:val="007B3B79"/>
    <w:rsid w:val="007B756D"/>
    <w:rsid w:val="007B75E8"/>
    <w:rsid w:val="007B7ED1"/>
    <w:rsid w:val="007B7EE5"/>
    <w:rsid w:val="007C0233"/>
    <w:rsid w:val="007C08F4"/>
    <w:rsid w:val="007C0E2A"/>
    <w:rsid w:val="007C1666"/>
    <w:rsid w:val="007C45EF"/>
    <w:rsid w:val="007D0A1E"/>
    <w:rsid w:val="007D2F4A"/>
    <w:rsid w:val="007D5943"/>
    <w:rsid w:val="007D5974"/>
    <w:rsid w:val="007D5EFB"/>
    <w:rsid w:val="007D6B5B"/>
    <w:rsid w:val="007E0BA7"/>
    <w:rsid w:val="007E13C4"/>
    <w:rsid w:val="007E1FCD"/>
    <w:rsid w:val="007E302A"/>
    <w:rsid w:val="007E6D4C"/>
    <w:rsid w:val="007F54E1"/>
    <w:rsid w:val="0080312F"/>
    <w:rsid w:val="00803BF9"/>
    <w:rsid w:val="00804FFE"/>
    <w:rsid w:val="00805CE7"/>
    <w:rsid w:val="00807117"/>
    <w:rsid w:val="00807895"/>
    <w:rsid w:val="008146E7"/>
    <w:rsid w:val="008149C5"/>
    <w:rsid w:val="00815A0C"/>
    <w:rsid w:val="00822452"/>
    <w:rsid w:val="00822D37"/>
    <w:rsid w:val="00825048"/>
    <w:rsid w:val="008275AF"/>
    <w:rsid w:val="008276E8"/>
    <w:rsid w:val="00832C23"/>
    <w:rsid w:val="008353BD"/>
    <w:rsid w:val="008359E2"/>
    <w:rsid w:val="00836A6B"/>
    <w:rsid w:val="00837014"/>
    <w:rsid w:val="00837142"/>
    <w:rsid w:val="00837700"/>
    <w:rsid w:val="00841326"/>
    <w:rsid w:val="00841775"/>
    <w:rsid w:val="00845889"/>
    <w:rsid w:val="0084593E"/>
    <w:rsid w:val="008603DA"/>
    <w:rsid w:val="00862BA7"/>
    <w:rsid w:val="00865541"/>
    <w:rsid w:val="00871008"/>
    <w:rsid w:val="00873B47"/>
    <w:rsid w:val="00885C37"/>
    <w:rsid w:val="008866C8"/>
    <w:rsid w:val="00887601"/>
    <w:rsid w:val="00887E7E"/>
    <w:rsid w:val="00890259"/>
    <w:rsid w:val="00890281"/>
    <w:rsid w:val="008936D4"/>
    <w:rsid w:val="008955B3"/>
    <w:rsid w:val="008961BE"/>
    <w:rsid w:val="00896C9E"/>
    <w:rsid w:val="008A08B9"/>
    <w:rsid w:val="008A15BF"/>
    <w:rsid w:val="008A3CE6"/>
    <w:rsid w:val="008A5553"/>
    <w:rsid w:val="008A5F83"/>
    <w:rsid w:val="008B05CD"/>
    <w:rsid w:val="008B1E55"/>
    <w:rsid w:val="008C085F"/>
    <w:rsid w:val="008C2CCB"/>
    <w:rsid w:val="008C3244"/>
    <w:rsid w:val="008C44F1"/>
    <w:rsid w:val="008C4A74"/>
    <w:rsid w:val="008C7583"/>
    <w:rsid w:val="008D060F"/>
    <w:rsid w:val="008D1E10"/>
    <w:rsid w:val="008D2BB0"/>
    <w:rsid w:val="008D3A00"/>
    <w:rsid w:val="008D4DDA"/>
    <w:rsid w:val="008D5732"/>
    <w:rsid w:val="008D67CF"/>
    <w:rsid w:val="008D6941"/>
    <w:rsid w:val="008E1940"/>
    <w:rsid w:val="008E1C96"/>
    <w:rsid w:val="008E1D0C"/>
    <w:rsid w:val="008E236E"/>
    <w:rsid w:val="008F1EE5"/>
    <w:rsid w:val="008F2184"/>
    <w:rsid w:val="008F2A8D"/>
    <w:rsid w:val="008F30A7"/>
    <w:rsid w:val="008F3D3F"/>
    <w:rsid w:val="008F48D7"/>
    <w:rsid w:val="0090690B"/>
    <w:rsid w:val="00911FBD"/>
    <w:rsid w:val="009136EF"/>
    <w:rsid w:val="009164FC"/>
    <w:rsid w:val="0091686F"/>
    <w:rsid w:val="00920443"/>
    <w:rsid w:val="00920C5E"/>
    <w:rsid w:val="0092341C"/>
    <w:rsid w:val="00924E64"/>
    <w:rsid w:val="00931546"/>
    <w:rsid w:val="00932579"/>
    <w:rsid w:val="0093395C"/>
    <w:rsid w:val="00937101"/>
    <w:rsid w:val="00937D94"/>
    <w:rsid w:val="00940A9D"/>
    <w:rsid w:val="00940F00"/>
    <w:rsid w:val="0094191B"/>
    <w:rsid w:val="009462E9"/>
    <w:rsid w:val="00947A7B"/>
    <w:rsid w:val="009503E6"/>
    <w:rsid w:val="00953BF8"/>
    <w:rsid w:val="00953CB5"/>
    <w:rsid w:val="009544A6"/>
    <w:rsid w:val="00954CAC"/>
    <w:rsid w:val="00955560"/>
    <w:rsid w:val="00955E74"/>
    <w:rsid w:val="00956A20"/>
    <w:rsid w:val="00956C45"/>
    <w:rsid w:val="009608B2"/>
    <w:rsid w:val="00964E86"/>
    <w:rsid w:val="00971A82"/>
    <w:rsid w:val="0097371C"/>
    <w:rsid w:val="0097756E"/>
    <w:rsid w:val="0099272E"/>
    <w:rsid w:val="009952D0"/>
    <w:rsid w:val="0099624C"/>
    <w:rsid w:val="00996908"/>
    <w:rsid w:val="009A483B"/>
    <w:rsid w:val="009A4FFF"/>
    <w:rsid w:val="009A6429"/>
    <w:rsid w:val="009B002D"/>
    <w:rsid w:val="009B23E6"/>
    <w:rsid w:val="009B34E3"/>
    <w:rsid w:val="009B451E"/>
    <w:rsid w:val="009C2745"/>
    <w:rsid w:val="009C2E4F"/>
    <w:rsid w:val="009C2EC1"/>
    <w:rsid w:val="009C5A94"/>
    <w:rsid w:val="009C64E6"/>
    <w:rsid w:val="009C70C1"/>
    <w:rsid w:val="009C773A"/>
    <w:rsid w:val="009D3BBF"/>
    <w:rsid w:val="009D738B"/>
    <w:rsid w:val="009E29CF"/>
    <w:rsid w:val="009E2FCB"/>
    <w:rsid w:val="009E4BC9"/>
    <w:rsid w:val="009E562F"/>
    <w:rsid w:val="009F38F3"/>
    <w:rsid w:val="009F4642"/>
    <w:rsid w:val="009F78B7"/>
    <w:rsid w:val="00A01A71"/>
    <w:rsid w:val="00A03E6C"/>
    <w:rsid w:val="00A04931"/>
    <w:rsid w:val="00A05713"/>
    <w:rsid w:val="00A062EB"/>
    <w:rsid w:val="00A06763"/>
    <w:rsid w:val="00A07FFA"/>
    <w:rsid w:val="00A113B7"/>
    <w:rsid w:val="00A1144D"/>
    <w:rsid w:val="00A12579"/>
    <w:rsid w:val="00A14E50"/>
    <w:rsid w:val="00A16A4D"/>
    <w:rsid w:val="00A16B51"/>
    <w:rsid w:val="00A21C8D"/>
    <w:rsid w:val="00A24AD5"/>
    <w:rsid w:val="00A26A83"/>
    <w:rsid w:val="00A26D51"/>
    <w:rsid w:val="00A277BB"/>
    <w:rsid w:val="00A3202C"/>
    <w:rsid w:val="00A32A65"/>
    <w:rsid w:val="00A3433E"/>
    <w:rsid w:val="00A34930"/>
    <w:rsid w:val="00A351EF"/>
    <w:rsid w:val="00A36478"/>
    <w:rsid w:val="00A36A1F"/>
    <w:rsid w:val="00A373DE"/>
    <w:rsid w:val="00A40878"/>
    <w:rsid w:val="00A43EAE"/>
    <w:rsid w:val="00A44B74"/>
    <w:rsid w:val="00A50327"/>
    <w:rsid w:val="00A50A57"/>
    <w:rsid w:val="00A514AF"/>
    <w:rsid w:val="00A53BC7"/>
    <w:rsid w:val="00A57E6A"/>
    <w:rsid w:val="00A6082F"/>
    <w:rsid w:val="00A61805"/>
    <w:rsid w:val="00A64081"/>
    <w:rsid w:val="00A64E23"/>
    <w:rsid w:val="00A7000E"/>
    <w:rsid w:val="00A70969"/>
    <w:rsid w:val="00A7197B"/>
    <w:rsid w:val="00A725A9"/>
    <w:rsid w:val="00A806FB"/>
    <w:rsid w:val="00A81C0C"/>
    <w:rsid w:val="00A823F2"/>
    <w:rsid w:val="00A83F45"/>
    <w:rsid w:val="00A84046"/>
    <w:rsid w:val="00A84313"/>
    <w:rsid w:val="00A8572D"/>
    <w:rsid w:val="00A8710F"/>
    <w:rsid w:val="00A871D0"/>
    <w:rsid w:val="00A874E4"/>
    <w:rsid w:val="00A87CD4"/>
    <w:rsid w:val="00A9243B"/>
    <w:rsid w:val="00A92AC4"/>
    <w:rsid w:val="00A932BA"/>
    <w:rsid w:val="00A94A88"/>
    <w:rsid w:val="00A96916"/>
    <w:rsid w:val="00AA025C"/>
    <w:rsid w:val="00AA1B07"/>
    <w:rsid w:val="00AB03FA"/>
    <w:rsid w:val="00AB2D85"/>
    <w:rsid w:val="00AB4CAA"/>
    <w:rsid w:val="00AB4FCA"/>
    <w:rsid w:val="00AB76D8"/>
    <w:rsid w:val="00AB7E0D"/>
    <w:rsid w:val="00AB7FE8"/>
    <w:rsid w:val="00AC0388"/>
    <w:rsid w:val="00AC0E0E"/>
    <w:rsid w:val="00AC177A"/>
    <w:rsid w:val="00AC238E"/>
    <w:rsid w:val="00AC2903"/>
    <w:rsid w:val="00AC4138"/>
    <w:rsid w:val="00AD2D85"/>
    <w:rsid w:val="00AD33FF"/>
    <w:rsid w:val="00AD3514"/>
    <w:rsid w:val="00AD43D5"/>
    <w:rsid w:val="00AD5863"/>
    <w:rsid w:val="00AD651F"/>
    <w:rsid w:val="00AE0A1D"/>
    <w:rsid w:val="00AE1E78"/>
    <w:rsid w:val="00AE3C15"/>
    <w:rsid w:val="00AF11FA"/>
    <w:rsid w:val="00AF24C7"/>
    <w:rsid w:val="00AF3F87"/>
    <w:rsid w:val="00AF4AD0"/>
    <w:rsid w:val="00AF5E8F"/>
    <w:rsid w:val="00AF6318"/>
    <w:rsid w:val="00AF6BB5"/>
    <w:rsid w:val="00AF6DF8"/>
    <w:rsid w:val="00B03DC1"/>
    <w:rsid w:val="00B05B42"/>
    <w:rsid w:val="00B064E1"/>
    <w:rsid w:val="00B13C69"/>
    <w:rsid w:val="00B148A0"/>
    <w:rsid w:val="00B17F13"/>
    <w:rsid w:val="00B20F7E"/>
    <w:rsid w:val="00B20FEE"/>
    <w:rsid w:val="00B21D5E"/>
    <w:rsid w:val="00B21EEB"/>
    <w:rsid w:val="00B22231"/>
    <w:rsid w:val="00B23E68"/>
    <w:rsid w:val="00B31250"/>
    <w:rsid w:val="00B322DA"/>
    <w:rsid w:val="00B33723"/>
    <w:rsid w:val="00B347F1"/>
    <w:rsid w:val="00B34D3A"/>
    <w:rsid w:val="00B3735C"/>
    <w:rsid w:val="00B37CC9"/>
    <w:rsid w:val="00B4090A"/>
    <w:rsid w:val="00B42061"/>
    <w:rsid w:val="00B42408"/>
    <w:rsid w:val="00B43521"/>
    <w:rsid w:val="00B43D26"/>
    <w:rsid w:val="00B456D2"/>
    <w:rsid w:val="00B4661F"/>
    <w:rsid w:val="00B47177"/>
    <w:rsid w:val="00B478C9"/>
    <w:rsid w:val="00B52116"/>
    <w:rsid w:val="00B537A8"/>
    <w:rsid w:val="00B55857"/>
    <w:rsid w:val="00B55B5F"/>
    <w:rsid w:val="00B57069"/>
    <w:rsid w:val="00B577F1"/>
    <w:rsid w:val="00B6012C"/>
    <w:rsid w:val="00B6127C"/>
    <w:rsid w:val="00B635DA"/>
    <w:rsid w:val="00B63C15"/>
    <w:rsid w:val="00B66BCF"/>
    <w:rsid w:val="00B7096E"/>
    <w:rsid w:val="00B73CAB"/>
    <w:rsid w:val="00B74743"/>
    <w:rsid w:val="00B75197"/>
    <w:rsid w:val="00B752F7"/>
    <w:rsid w:val="00B81604"/>
    <w:rsid w:val="00B842FF"/>
    <w:rsid w:val="00B90AFB"/>
    <w:rsid w:val="00B92644"/>
    <w:rsid w:val="00B92EA5"/>
    <w:rsid w:val="00B946E1"/>
    <w:rsid w:val="00B96CD4"/>
    <w:rsid w:val="00BA0D99"/>
    <w:rsid w:val="00BA6605"/>
    <w:rsid w:val="00BB054C"/>
    <w:rsid w:val="00BB0809"/>
    <w:rsid w:val="00BB10B2"/>
    <w:rsid w:val="00BB2CF2"/>
    <w:rsid w:val="00BB4185"/>
    <w:rsid w:val="00BB59F2"/>
    <w:rsid w:val="00BC0C00"/>
    <w:rsid w:val="00BC3575"/>
    <w:rsid w:val="00BC3ED1"/>
    <w:rsid w:val="00BC4BFD"/>
    <w:rsid w:val="00BC57B0"/>
    <w:rsid w:val="00BD2DAE"/>
    <w:rsid w:val="00BD3CF4"/>
    <w:rsid w:val="00BD4061"/>
    <w:rsid w:val="00BD4E71"/>
    <w:rsid w:val="00BE2116"/>
    <w:rsid w:val="00BE2505"/>
    <w:rsid w:val="00BE305B"/>
    <w:rsid w:val="00BE316C"/>
    <w:rsid w:val="00BE3BBD"/>
    <w:rsid w:val="00BE3E24"/>
    <w:rsid w:val="00BE48C6"/>
    <w:rsid w:val="00BE5D62"/>
    <w:rsid w:val="00BE675F"/>
    <w:rsid w:val="00BF040E"/>
    <w:rsid w:val="00BF0951"/>
    <w:rsid w:val="00BF0DA7"/>
    <w:rsid w:val="00BF1CAC"/>
    <w:rsid w:val="00BF23C6"/>
    <w:rsid w:val="00BF3097"/>
    <w:rsid w:val="00BF3122"/>
    <w:rsid w:val="00BF3CB6"/>
    <w:rsid w:val="00BF41AD"/>
    <w:rsid w:val="00BF4F0A"/>
    <w:rsid w:val="00BF56D0"/>
    <w:rsid w:val="00BF6093"/>
    <w:rsid w:val="00BF649E"/>
    <w:rsid w:val="00C01F07"/>
    <w:rsid w:val="00C079A5"/>
    <w:rsid w:val="00C1039E"/>
    <w:rsid w:val="00C11340"/>
    <w:rsid w:val="00C11BB1"/>
    <w:rsid w:val="00C130FB"/>
    <w:rsid w:val="00C135AB"/>
    <w:rsid w:val="00C155E3"/>
    <w:rsid w:val="00C17343"/>
    <w:rsid w:val="00C17CC0"/>
    <w:rsid w:val="00C20B87"/>
    <w:rsid w:val="00C221AC"/>
    <w:rsid w:val="00C22CB4"/>
    <w:rsid w:val="00C22D82"/>
    <w:rsid w:val="00C2359F"/>
    <w:rsid w:val="00C24EFC"/>
    <w:rsid w:val="00C25B62"/>
    <w:rsid w:val="00C27ED6"/>
    <w:rsid w:val="00C27FA2"/>
    <w:rsid w:val="00C31DC4"/>
    <w:rsid w:val="00C32C2E"/>
    <w:rsid w:val="00C345E6"/>
    <w:rsid w:val="00C36286"/>
    <w:rsid w:val="00C368EF"/>
    <w:rsid w:val="00C36E3F"/>
    <w:rsid w:val="00C40292"/>
    <w:rsid w:val="00C50341"/>
    <w:rsid w:val="00C5095D"/>
    <w:rsid w:val="00C50D32"/>
    <w:rsid w:val="00C513FD"/>
    <w:rsid w:val="00C5576D"/>
    <w:rsid w:val="00C561BB"/>
    <w:rsid w:val="00C5753D"/>
    <w:rsid w:val="00C576C2"/>
    <w:rsid w:val="00C576CF"/>
    <w:rsid w:val="00C57753"/>
    <w:rsid w:val="00C608E9"/>
    <w:rsid w:val="00C60B41"/>
    <w:rsid w:val="00C615E7"/>
    <w:rsid w:val="00C632BC"/>
    <w:rsid w:val="00C6646E"/>
    <w:rsid w:val="00C66682"/>
    <w:rsid w:val="00C753D1"/>
    <w:rsid w:val="00C75BD1"/>
    <w:rsid w:val="00C764AC"/>
    <w:rsid w:val="00C77FD3"/>
    <w:rsid w:val="00C77FF5"/>
    <w:rsid w:val="00C802C8"/>
    <w:rsid w:val="00C810DB"/>
    <w:rsid w:val="00C82E82"/>
    <w:rsid w:val="00C845A3"/>
    <w:rsid w:val="00C84832"/>
    <w:rsid w:val="00C84B9C"/>
    <w:rsid w:val="00C91808"/>
    <w:rsid w:val="00C939BD"/>
    <w:rsid w:val="00C95F42"/>
    <w:rsid w:val="00C96753"/>
    <w:rsid w:val="00C9695C"/>
    <w:rsid w:val="00CA1BBF"/>
    <w:rsid w:val="00CA22AE"/>
    <w:rsid w:val="00CA3D00"/>
    <w:rsid w:val="00CA58B7"/>
    <w:rsid w:val="00CB5A97"/>
    <w:rsid w:val="00CB677C"/>
    <w:rsid w:val="00CC0404"/>
    <w:rsid w:val="00CC36DB"/>
    <w:rsid w:val="00CC6206"/>
    <w:rsid w:val="00CD2350"/>
    <w:rsid w:val="00CD268D"/>
    <w:rsid w:val="00CD306D"/>
    <w:rsid w:val="00CD42B0"/>
    <w:rsid w:val="00CD44AB"/>
    <w:rsid w:val="00CD48A5"/>
    <w:rsid w:val="00CE138C"/>
    <w:rsid w:val="00CE5877"/>
    <w:rsid w:val="00CE6EAF"/>
    <w:rsid w:val="00CE70E1"/>
    <w:rsid w:val="00CF33DC"/>
    <w:rsid w:val="00CF39E7"/>
    <w:rsid w:val="00CF55E7"/>
    <w:rsid w:val="00CF693D"/>
    <w:rsid w:val="00D00C4D"/>
    <w:rsid w:val="00D02447"/>
    <w:rsid w:val="00D040C6"/>
    <w:rsid w:val="00D04E0C"/>
    <w:rsid w:val="00D05163"/>
    <w:rsid w:val="00D10DBC"/>
    <w:rsid w:val="00D118D2"/>
    <w:rsid w:val="00D12150"/>
    <w:rsid w:val="00D121D7"/>
    <w:rsid w:val="00D14068"/>
    <w:rsid w:val="00D213DE"/>
    <w:rsid w:val="00D23718"/>
    <w:rsid w:val="00D248BB"/>
    <w:rsid w:val="00D250AD"/>
    <w:rsid w:val="00D30690"/>
    <w:rsid w:val="00D3162E"/>
    <w:rsid w:val="00D33EF1"/>
    <w:rsid w:val="00D34836"/>
    <w:rsid w:val="00D36D8A"/>
    <w:rsid w:val="00D37706"/>
    <w:rsid w:val="00D40AC5"/>
    <w:rsid w:val="00D4141C"/>
    <w:rsid w:val="00D437F8"/>
    <w:rsid w:val="00D440A1"/>
    <w:rsid w:val="00D441D5"/>
    <w:rsid w:val="00D44534"/>
    <w:rsid w:val="00D4491E"/>
    <w:rsid w:val="00D44D4A"/>
    <w:rsid w:val="00D44DA9"/>
    <w:rsid w:val="00D44FDE"/>
    <w:rsid w:val="00D45892"/>
    <w:rsid w:val="00D4703B"/>
    <w:rsid w:val="00D47DF8"/>
    <w:rsid w:val="00D50371"/>
    <w:rsid w:val="00D51ABB"/>
    <w:rsid w:val="00D56F86"/>
    <w:rsid w:val="00D61277"/>
    <w:rsid w:val="00D613D1"/>
    <w:rsid w:val="00D624B2"/>
    <w:rsid w:val="00D6424D"/>
    <w:rsid w:val="00D64B20"/>
    <w:rsid w:val="00D6758A"/>
    <w:rsid w:val="00D72FC2"/>
    <w:rsid w:val="00D74766"/>
    <w:rsid w:val="00D77CA2"/>
    <w:rsid w:val="00D81C3A"/>
    <w:rsid w:val="00D81F17"/>
    <w:rsid w:val="00D821B3"/>
    <w:rsid w:val="00D83BA4"/>
    <w:rsid w:val="00D85472"/>
    <w:rsid w:val="00D90576"/>
    <w:rsid w:val="00D922FE"/>
    <w:rsid w:val="00D93332"/>
    <w:rsid w:val="00D946A7"/>
    <w:rsid w:val="00D969F4"/>
    <w:rsid w:val="00D96B19"/>
    <w:rsid w:val="00D97114"/>
    <w:rsid w:val="00DA2D39"/>
    <w:rsid w:val="00DA3A08"/>
    <w:rsid w:val="00DA4E3E"/>
    <w:rsid w:val="00DB1190"/>
    <w:rsid w:val="00DB1C01"/>
    <w:rsid w:val="00DB369E"/>
    <w:rsid w:val="00DB52C3"/>
    <w:rsid w:val="00DB6AA6"/>
    <w:rsid w:val="00DC32F2"/>
    <w:rsid w:val="00DC4416"/>
    <w:rsid w:val="00DC53D5"/>
    <w:rsid w:val="00DD0D41"/>
    <w:rsid w:val="00DD12AF"/>
    <w:rsid w:val="00DD246E"/>
    <w:rsid w:val="00DD5D4A"/>
    <w:rsid w:val="00DE0A81"/>
    <w:rsid w:val="00DE1118"/>
    <w:rsid w:val="00DE39A7"/>
    <w:rsid w:val="00DE4CFF"/>
    <w:rsid w:val="00DE589F"/>
    <w:rsid w:val="00DE76FD"/>
    <w:rsid w:val="00DF1744"/>
    <w:rsid w:val="00DF38F4"/>
    <w:rsid w:val="00DF4E25"/>
    <w:rsid w:val="00E00100"/>
    <w:rsid w:val="00E0043C"/>
    <w:rsid w:val="00E02C2E"/>
    <w:rsid w:val="00E03F8C"/>
    <w:rsid w:val="00E04FFF"/>
    <w:rsid w:val="00E07DD9"/>
    <w:rsid w:val="00E15E7A"/>
    <w:rsid w:val="00E16130"/>
    <w:rsid w:val="00E17B17"/>
    <w:rsid w:val="00E23591"/>
    <w:rsid w:val="00E242B7"/>
    <w:rsid w:val="00E25DA4"/>
    <w:rsid w:val="00E25E7D"/>
    <w:rsid w:val="00E27A3C"/>
    <w:rsid w:val="00E31F0E"/>
    <w:rsid w:val="00E3291A"/>
    <w:rsid w:val="00E35D42"/>
    <w:rsid w:val="00E36470"/>
    <w:rsid w:val="00E36AC7"/>
    <w:rsid w:val="00E379E2"/>
    <w:rsid w:val="00E402E2"/>
    <w:rsid w:val="00E41446"/>
    <w:rsid w:val="00E41BE9"/>
    <w:rsid w:val="00E4322E"/>
    <w:rsid w:val="00E4352B"/>
    <w:rsid w:val="00E4664C"/>
    <w:rsid w:val="00E46E2F"/>
    <w:rsid w:val="00E514F3"/>
    <w:rsid w:val="00E52140"/>
    <w:rsid w:val="00E56EF5"/>
    <w:rsid w:val="00E614C6"/>
    <w:rsid w:val="00E61853"/>
    <w:rsid w:val="00E62317"/>
    <w:rsid w:val="00E65B88"/>
    <w:rsid w:val="00E65E61"/>
    <w:rsid w:val="00E66C11"/>
    <w:rsid w:val="00E72755"/>
    <w:rsid w:val="00E74250"/>
    <w:rsid w:val="00E75A8A"/>
    <w:rsid w:val="00E75BB6"/>
    <w:rsid w:val="00E75E85"/>
    <w:rsid w:val="00E80C72"/>
    <w:rsid w:val="00E80E12"/>
    <w:rsid w:val="00E82601"/>
    <w:rsid w:val="00E86AE2"/>
    <w:rsid w:val="00E87D65"/>
    <w:rsid w:val="00E90262"/>
    <w:rsid w:val="00E91905"/>
    <w:rsid w:val="00E93489"/>
    <w:rsid w:val="00E96DA1"/>
    <w:rsid w:val="00EA0752"/>
    <w:rsid w:val="00EA07F2"/>
    <w:rsid w:val="00EA1039"/>
    <w:rsid w:val="00EA10B7"/>
    <w:rsid w:val="00EA11D3"/>
    <w:rsid w:val="00EA25A4"/>
    <w:rsid w:val="00EA3B4A"/>
    <w:rsid w:val="00EA3B53"/>
    <w:rsid w:val="00EA43A8"/>
    <w:rsid w:val="00EA4510"/>
    <w:rsid w:val="00EA6297"/>
    <w:rsid w:val="00EA6B22"/>
    <w:rsid w:val="00EA70F2"/>
    <w:rsid w:val="00EA732C"/>
    <w:rsid w:val="00EA79D2"/>
    <w:rsid w:val="00EB2C32"/>
    <w:rsid w:val="00EB52B3"/>
    <w:rsid w:val="00EB54BC"/>
    <w:rsid w:val="00EB6BE3"/>
    <w:rsid w:val="00EC26CD"/>
    <w:rsid w:val="00EC76D5"/>
    <w:rsid w:val="00ED13AC"/>
    <w:rsid w:val="00ED1FC7"/>
    <w:rsid w:val="00ED5723"/>
    <w:rsid w:val="00ED6EDD"/>
    <w:rsid w:val="00EE04BD"/>
    <w:rsid w:val="00EE16D4"/>
    <w:rsid w:val="00EE25D4"/>
    <w:rsid w:val="00EE31C5"/>
    <w:rsid w:val="00EE3C4E"/>
    <w:rsid w:val="00EE4E93"/>
    <w:rsid w:val="00EE52D1"/>
    <w:rsid w:val="00EF08CC"/>
    <w:rsid w:val="00EF0D1F"/>
    <w:rsid w:val="00EF28A1"/>
    <w:rsid w:val="00EF30ED"/>
    <w:rsid w:val="00EF4731"/>
    <w:rsid w:val="00EF6C64"/>
    <w:rsid w:val="00EF7E78"/>
    <w:rsid w:val="00F01361"/>
    <w:rsid w:val="00F0190E"/>
    <w:rsid w:val="00F02E75"/>
    <w:rsid w:val="00F06A49"/>
    <w:rsid w:val="00F07C1F"/>
    <w:rsid w:val="00F1060F"/>
    <w:rsid w:val="00F1266D"/>
    <w:rsid w:val="00F12E05"/>
    <w:rsid w:val="00F14B73"/>
    <w:rsid w:val="00F162DF"/>
    <w:rsid w:val="00F2034D"/>
    <w:rsid w:val="00F277AA"/>
    <w:rsid w:val="00F30FED"/>
    <w:rsid w:val="00F31AC0"/>
    <w:rsid w:val="00F32FEC"/>
    <w:rsid w:val="00F439B0"/>
    <w:rsid w:val="00F45C13"/>
    <w:rsid w:val="00F46C3D"/>
    <w:rsid w:val="00F51C10"/>
    <w:rsid w:val="00F53214"/>
    <w:rsid w:val="00F53CE6"/>
    <w:rsid w:val="00F551F6"/>
    <w:rsid w:val="00F60949"/>
    <w:rsid w:val="00F6589B"/>
    <w:rsid w:val="00F66A39"/>
    <w:rsid w:val="00F66FDD"/>
    <w:rsid w:val="00F67292"/>
    <w:rsid w:val="00F725B4"/>
    <w:rsid w:val="00F7704F"/>
    <w:rsid w:val="00F77DE3"/>
    <w:rsid w:val="00F77E5B"/>
    <w:rsid w:val="00F77EF3"/>
    <w:rsid w:val="00F821CF"/>
    <w:rsid w:val="00F82699"/>
    <w:rsid w:val="00F841A7"/>
    <w:rsid w:val="00F84757"/>
    <w:rsid w:val="00F90B98"/>
    <w:rsid w:val="00F92647"/>
    <w:rsid w:val="00F95BF5"/>
    <w:rsid w:val="00F96089"/>
    <w:rsid w:val="00F964A6"/>
    <w:rsid w:val="00F968A6"/>
    <w:rsid w:val="00F96F9B"/>
    <w:rsid w:val="00F9784F"/>
    <w:rsid w:val="00FB0112"/>
    <w:rsid w:val="00FB074A"/>
    <w:rsid w:val="00FB2284"/>
    <w:rsid w:val="00FB3C66"/>
    <w:rsid w:val="00FB3F57"/>
    <w:rsid w:val="00FC2B08"/>
    <w:rsid w:val="00FC3F0A"/>
    <w:rsid w:val="00FC3F9E"/>
    <w:rsid w:val="00FC5DB1"/>
    <w:rsid w:val="00FC6F74"/>
    <w:rsid w:val="00FD1E97"/>
    <w:rsid w:val="00FD2AFE"/>
    <w:rsid w:val="00FD5A06"/>
    <w:rsid w:val="00FD5E60"/>
    <w:rsid w:val="00FE07BF"/>
    <w:rsid w:val="00FE33D6"/>
    <w:rsid w:val="00FE355D"/>
    <w:rsid w:val="00FE4EBE"/>
    <w:rsid w:val="00FE6AB6"/>
    <w:rsid w:val="00FE727E"/>
    <w:rsid w:val="00FE76F7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3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3"/>
    <w:qFormat/>
    <w:rsid w:val="0092341C"/>
    <w:pPr>
      <w:spacing w:after="0" w:line="240" w:lineRule="auto"/>
      <w:jc w:val="both"/>
    </w:pPr>
    <w:rPr>
      <w:rFonts w:ascii="Calibri" w:eastAsia="MS Mincho" w:hAnsi="Calibri" w:cs="Times New Roman"/>
      <w:color w:val="23468C"/>
      <w:sz w:val="20"/>
      <w:szCs w:val="20"/>
      <w:lang w:eastAsia="ja-JP"/>
    </w:rPr>
  </w:style>
  <w:style w:type="paragraph" w:styleId="Titre1">
    <w:name w:val="heading 1"/>
    <w:basedOn w:val="Standard"/>
    <w:next w:val="Standard"/>
    <w:link w:val="Titre1Car"/>
    <w:qFormat/>
    <w:rsid w:val="009C70C1"/>
    <w:pPr>
      <w:keepNext/>
      <w:numPr>
        <w:numId w:val="1"/>
      </w:numPr>
      <w:tabs>
        <w:tab w:val="left" w:pos="284"/>
        <w:tab w:val="left" w:pos="425"/>
      </w:tabs>
      <w:spacing w:before="720" w:after="240"/>
      <w:jc w:val="left"/>
      <w:outlineLvl w:val="0"/>
    </w:pPr>
    <w:rPr>
      <w:b/>
      <w:caps/>
      <w:color w:val="BF1238"/>
    </w:rPr>
  </w:style>
  <w:style w:type="paragraph" w:styleId="Titre2">
    <w:name w:val="heading 2"/>
    <w:basedOn w:val="Standard"/>
    <w:next w:val="Standard"/>
    <w:link w:val="Titre2Car"/>
    <w:qFormat/>
    <w:rsid w:val="009C70C1"/>
    <w:pPr>
      <w:keepNext/>
      <w:numPr>
        <w:ilvl w:val="1"/>
        <w:numId w:val="1"/>
      </w:numPr>
      <w:tabs>
        <w:tab w:val="left" w:pos="567"/>
        <w:tab w:val="left" w:pos="709"/>
        <w:tab w:val="left" w:pos="851"/>
      </w:tabs>
      <w:spacing w:before="360" w:after="240"/>
      <w:jc w:val="left"/>
      <w:outlineLvl w:val="1"/>
    </w:pPr>
    <w:rPr>
      <w:b/>
      <w:color w:val="BF1238"/>
    </w:rPr>
  </w:style>
  <w:style w:type="paragraph" w:styleId="Titre3">
    <w:name w:val="heading 3"/>
    <w:basedOn w:val="Standard"/>
    <w:next w:val="Standard"/>
    <w:link w:val="Titre3Car"/>
    <w:autoRedefine/>
    <w:uiPriority w:val="2"/>
    <w:qFormat/>
    <w:rsid w:val="000B5BC2"/>
    <w:pPr>
      <w:keepNext/>
      <w:numPr>
        <w:ilvl w:val="2"/>
        <w:numId w:val="1"/>
      </w:numPr>
      <w:tabs>
        <w:tab w:val="left" w:pos="567"/>
        <w:tab w:val="left" w:pos="709"/>
        <w:tab w:val="left" w:pos="851"/>
      </w:tabs>
      <w:spacing w:before="240" w:after="160"/>
      <w:ind w:left="426"/>
      <w:jc w:val="left"/>
      <w:outlineLvl w:val="2"/>
    </w:pPr>
    <w:rPr>
      <w:b/>
      <w:color w:val="BF1238"/>
    </w:rPr>
  </w:style>
  <w:style w:type="paragraph" w:styleId="Titre4">
    <w:name w:val="heading 4"/>
    <w:basedOn w:val="Standard"/>
    <w:next w:val="Standard"/>
    <w:link w:val="Titre4Car"/>
    <w:uiPriority w:val="2"/>
    <w:qFormat/>
    <w:rsid w:val="00483634"/>
    <w:pPr>
      <w:keepNext/>
      <w:numPr>
        <w:ilvl w:val="3"/>
        <w:numId w:val="1"/>
      </w:numPr>
      <w:tabs>
        <w:tab w:val="left" w:pos="1418"/>
      </w:tabs>
      <w:spacing w:before="160"/>
      <w:ind w:left="1418" w:hanging="709"/>
      <w:jc w:val="left"/>
      <w:outlineLvl w:val="3"/>
    </w:pPr>
    <w:rPr>
      <w:b/>
      <w:i/>
    </w:rPr>
  </w:style>
  <w:style w:type="paragraph" w:styleId="Titre5">
    <w:name w:val="heading 5"/>
    <w:basedOn w:val="Titre2"/>
    <w:next w:val="Normal"/>
    <w:link w:val="Titre5Car"/>
    <w:uiPriority w:val="1"/>
    <w:qFormat/>
    <w:rsid w:val="00EF30ED"/>
    <w:pPr>
      <w:numPr>
        <w:ilvl w:val="4"/>
      </w:numPr>
      <w:outlineLvl w:val="4"/>
    </w:pPr>
  </w:style>
  <w:style w:type="paragraph" w:styleId="Titre6">
    <w:name w:val="heading 6"/>
    <w:basedOn w:val="Titre3"/>
    <w:next w:val="Normal"/>
    <w:link w:val="Titre6Car"/>
    <w:uiPriority w:val="1"/>
    <w:qFormat/>
    <w:rsid w:val="00EF30ED"/>
    <w:pPr>
      <w:numPr>
        <w:ilvl w:val="5"/>
      </w:numPr>
      <w:outlineLvl w:val="5"/>
    </w:pPr>
  </w:style>
  <w:style w:type="paragraph" w:styleId="Titre7">
    <w:name w:val="heading 7"/>
    <w:basedOn w:val="Normal"/>
    <w:next w:val="Normal"/>
    <w:link w:val="Titre7Car"/>
    <w:uiPriority w:val="1"/>
    <w:qFormat/>
    <w:rsid w:val="00EF30ED"/>
    <w:pPr>
      <w:numPr>
        <w:ilvl w:val="6"/>
        <w:numId w:val="1"/>
      </w:numPr>
      <w:outlineLvl w:val="6"/>
    </w:pPr>
    <w:rPr>
      <w:i/>
    </w:rPr>
  </w:style>
  <w:style w:type="paragraph" w:styleId="Titre8">
    <w:name w:val="heading 8"/>
    <w:basedOn w:val="Standard"/>
    <w:next w:val="Standard"/>
    <w:link w:val="Titre8Car"/>
    <w:uiPriority w:val="1"/>
    <w:qFormat/>
    <w:rsid w:val="00EF30ED"/>
    <w:pPr>
      <w:numPr>
        <w:ilvl w:val="7"/>
        <w:numId w:val="1"/>
      </w:numPr>
      <w:spacing w:before="160" w:after="320" w:line="240" w:lineRule="auto"/>
      <w:jc w:val="center"/>
      <w:outlineLvl w:val="7"/>
    </w:pPr>
    <w:rPr>
      <w:b/>
    </w:rPr>
  </w:style>
  <w:style w:type="paragraph" w:styleId="Titre9">
    <w:name w:val="heading 9"/>
    <w:basedOn w:val="Standard"/>
    <w:next w:val="Standard"/>
    <w:link w:val="Titre9Car"/>
    <w:uiPriority w:val="1"/>
    <w:qFormat/>
    <w:rsid w:val="00EF30ED"/>
    <w:pPr>
      <w:numPr>
        <w:ilvl w:val="8"/>
        <w:numId w:val="1"/>
      </w:numPr>
      <w:spacing w:before="160" w:after="320" w:line="240" w:lineRule="auto"/>
      <w:jc w:val="center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link w:val="StandardCar"/>
    <w:qFormat/>
    <w:rsid w:val="009E29CF"/>
    <w:pPr>
      <w:spacing w:before="40" w:after="120" w:line="240" w:lineRule="atLeast"/>
    </w:pPr>
    <w:rPr>
      <w:color w:val="001478"/>
    </w:rPr>
  </w:style>
  <w:style w:type="character" w:customStyle="1" w:styleId="StandardCar">
    <w:name w:val="Standard Car"/>
    <w:basedOn w:val="Policepardfaut"/>
    <w:link w:val="Standard"/>
    <w:rsid w:val="009E29CF"/>
    <w:rPr>
      <w:rFonts w:ascii="Calibri" w:eastAsia="MS Mincho" w:hAnsi="Calibri" w:cs="Times New Roman"/>
      <w:color w:val="001478"/>
      <w:sz w:val="20"/>
      <w:szCs w:val="20"/>
      <w:lang w:eastAsia="ja-JP"/>
    </w:rPr>
  </w:style>
  <w:style w:type="character" w:customStyle="1" w:styleId="Titre1Car">
    <w:name w:val="Titre 1 Car"/>
    <w:basedOn w:val="Policepardfaut"/>
    <w:link w:val="Titre1"/>
    <w:rsid w:val="009C70C1"/>
    <w:rPr>
      <w:rFonts w:ascii="Times New Roman" w:eastAsia="MS Mincho" w:hAnsi="Times New Roman" w:cs="Times New Roman"/>
      <w:b/>
      <w:caps/>
      <w:color w:val="BF1238"/>
      <w:sz w:val="24"/>
      <w:szCs w:val="20"/>
      <w:lang w:eastAsia="ja-JP"/>
    </w:rPr>
  </w:style>
  <w:style w:type="character" w:customStyle="1" w:styleId="Titre2Car">
    <w:name w:val="Titre 2 Car"/>
    <w:basedOn w:val="Policepardfaut"/>
    <w:link w:val="Titre2"/>
    <w:rsid w:val="009C70C1"/>
    <w:rPr>
      <w:rFonts w:ascii="Times New Roman" w:eastAsia="MS Mincho" w:hAnsi="Times New Roman" w:cs="Times New Roman"/>
      <w:b/>
      <w:color w:val="BF1238"/>
      <w:sz w:val="24"/>
      <w:szCs w:val="20"/>
      <w:lang w:eastAsia="ja-JP"/>
    </w:rPr>
  </w:style>
  <w:style w:type="character" w:customStyle="1" w:styleId="Titre3Car">
    <w:name w:val="Titre 3 Car"/>
    <w:basedOn w:val="Policepardfaut"/>
    <w:link w:val="Titre3"/>
    <w:uiPriority w:val="2"/>
    <w:rsid w:val="000B5BC2"/>
    <w:rPr>
      <w:rFonts w:ascii="Times New Roman" w:eastAsia="MS Mincho" w:hAnsi="Times New Roman" w:cs="Times New Roman"/>
      <w:b/>
      <w:color w:val="BF1238"/>
      <w:sz w:val="20"/>
      <w:szCs w:val="20"/>
      <w:lang w:eastAsia="ja-JP"/>
    </w:rPr>
  </w:style>
  <w:style w:type="character" w:customStyle="1" w:styleId="Titre4Car">
    <w:name w:val="Titre 4 Car"/>
    <w:basedOn w:val="Policepardfaut"/>
    <w:link w:val="Titre4"/>
    <w:uiPriority w:val="2"/>
    <w:rsid w:val="00483634"/>
    <w:rPr>
      <w:rFonts w:ascii="Times New Roman" w:eastAsia="MS Mincho" w:hAnsi="Times New Roman" w:cs="Times New Roman"/>
      <w:b/>
      <w:i/>
      <w:sz w:val="20"/>
      <w:szCs w:val="20"/>
      <w:lang w:eastAsia="ja-JP"/>
    </w:rPr>
  </w:style>
  <w:style w:type="character" w:customStyle="1" w:styleId="Titre5Car">
    <w:name w:val="Titre 5 Car"/>
    <w:basedOn w:val="Policepardfaut"/>
    <w:link w:val="Titre5"/>
    <w:uiPriority w:val="1"/>
    <w:rsid w:val="0080312F"/>
    <w:rPr>
      <w:rFonts w:ascii="Times New Roman" w:eastAsia="MS Mincho" w:hAnsi="Times New Roman" w:cs="Times New Roman"/>
      <w:b/>
      <w:color w:val="BF1238"/>
      <w:sz w:val="24"/>
      <w:szCs w:val="20"/>
      <w:lang w:eastAsia="ja-JP"/>
    </w:rPr>
  </w:style>
  <w:style w:type="character" w:customStyle="1" w:styleId="Titre6Car">
    <w:name w:val="Titre 6 Car"/>
    <w:basedOn w:val="Policepardfaut"/>
    <w:link w:val="Titre6"/>
    <w:uiPriority w:val="1"/>
    <w:rsid w:val="0080312F"/>
    <w:rPr>
      <w:rFonts w:ascii="Times New Roman" w:eastAsia="MS Mincho" w:hAnsi="Times New Roman" w:cs="Times New Roman"/>
      <w:b/>
      <w:color w:val="BF1238"/>
      <w:sz w:val="20"/>
      <w:szCs w:val="20"/>
      <w:lang w:eastAsia="ja-JP"/>
    </w:rPr>
  </w:style>
  <w:style w:type="character" w:customStyle="1" w:styleId="Titre7Car">
    <w:name w:val="Titre 7 Car"/>
    <w:basedOn w:val="Policepardfaut"/>
    <w:link w:val="Titre7"/>
    <w:uiPriority w:val="1"/>
    <w:rsid w:val="0080312F"/>
    <w:rPr>
      <w:rFonts w:ascii="Times New Roman" w:eastAsia="MS Mincho" w:hAnsi="Times New Roman" w:cs="Times New Roman"/>
      <w:i/>
      <w:sz w:val="20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1"/>
    <w:rsid w:val="0080312F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customStyle="1" w:styleId="Titre9Car">
    <w:name w:val="Titre 9 Car"/>
    <w:basedOn w:val="Policepardfaut"/>
    <w:link w:val="Titre9"/>
    <w:uiPriority w:val="1"/>
    <w:rsid w:val="0080312F"/>
    <w:rPr>
      <w:rFonts w:ascii="Times New Roman" w:eastAsia="MS Mincho" w:hAnsi="Times New Roman" w:cs="Times New Roman"/>
      <w:b/>
      <w:sz w:val="20"/>
      <w:szCs w:val="20"/>
      <w:lang w:eastAsia="ja-JP"/>
    </w:rPr>
  </w:style>
  <w:style w:type="paragraph" w:customStyle="1" w:styleId="Annexe">
    <w:name w:val="Annexe"/>
    <w:basedOn w:val="Titre1"/>
    <w:next w:val="Normal"/>
    <w:uiPriority w:val="23"/>
    <w:rsid w:val="00EF30ED"/>
    <w:pPr>
      <w:numPr>
        <w:numId w:val="0"/>
      </w:numPr>
      <w:tabs>
        <w:tab w:val="left" w:pos="1418"/>
        <w:tab w:val="left" w:pos="1560"/>
      </w:tabs>
      <w:jc w:val="center"/>
      <w:outlineLvl w:val="9"/>
    </w:pPr>
    <w:rPr>
      <w:bCs/>
      <w:caps w:val="0"/>
    </w:rPr>
  </w:style>
  <w:style w:type="paragraph" w:customStyle="1" w:styleId="BarreSeparation">
    <w:name w:val="BarreSeparation"/>
    <w:basedOn w:val="Normal"/>
    <w:uiPriority w:val="4"/>
    <w:rsid w:val="00EF30ED"/>
    <w:pPr>
      <w:pBdr>
        <w:bottom w:val="single" w:sz="6" w:space="0" w:color="auto"/>
      </w:pBdr>
      <w:spacing w:before="40" w:after="80" w:line="40" w:lineRule="exact"/>
    </w:pPr>
  </w:style>
  <w:style w:type="paragraph" w:customStyle="1" w:styleId="DroiteTDM">
    <w:name w:val="DroiteTDM"/>
    <w:basedOn w:val="Normal"/>
    <w:uiPriority w:val="23"/>
    <w:rsid w:val="00EF30ED"/>
    <w:pPr>
      <w:tabs>
        <w:tab w:val="right" w:leader="dot" w:pos="9639"/>
      </w:tabs>
      <w:spacing w:line="280" w:lineRule="exact"/>
    </w:pPr>
  </w:style>
  <w:style w:type="paragraph" w:customStyle="1" w:styleId="Figure">
    <w:name w:val="Figure"/>
    <w:basedOn w:val="Normal"/>
    <w:next w:val="Normal"/>
    <w:uiPriority w:val="1"/>
    <w:qFormat/>
    <w:rsid w:val="00EF30ED"/>
    <w:pPr>
      <w:keepNext/>
      <w:widowControl w:val="0"/>
      <w:spacing w:before="120" w:after="120"/>
      <w:jc w:val="center"/>
    </w:pPr>
  </w:style>
  <w:style w:type="paragraph" w:styleId="Lgende">
    <w:name w:val="caption"/>
    <w:basedOn w:val="Normal"/>
    <w:next w:val="Normal"/>
    <w:uiPriority w:val="9"/>
    <w:rsid w:val="00EF30ED"/>
    <w:pPr>
      <w:spacing w:before="120" w:after="240" w:line="280" w:lineRule="exact"/>
      <w:jc w:val="center"/>
    </w:pPr>
    <w:rPr>
      <w:b/>
    </w:rPr>
  </w:style>
  <w:style w:type="paragraph" w:customStyle="1" w:styleId="ListeNumeroNiv1">
    <w:name w:val="ListeNumero Niv1"/>
    <w:basedOn w:val="Standard"/>
    <w:uiPriority w:val="1"/>
    <w:qFormat/>
    <w:rsid w:val="00BF1CAC"/>
    <w:pPr>
      <w:keepNext/>
      <w:numPr>
        <w:numId w:val="2"/>
      </w:numPr>
      <w:shd w:val="clear" w:color="auto" w:fill="FFFFFF" w:themeFill="background1"/>
      <w:spacing w:before="80" w:after="40"/>
      <w:ind w:left="567" w:hanging="283"/>
    </w:pPr>
    <w:rPr>
      <w:sz w:val="18"/>
    </w:rPr>
  </w:style>
  <w:style w:type="paragraph" w:customStyle="1" w:styleId="ListePuceNiv1">
    <w:name w:val="ListePuce Niv1"/>
    <w:basedOn w:val="Standard"/>
    <w:uiPriority w:val="1"/>
    <w:qFormat/>
    <w:rsid w:val="002105BA"/>
    <w:pPr>
      <w:numPr>
        <w:numId w:val="3"/>
      </w:numPr>
      <w:spacing w:before="0" w:after="80" w:line="240" w:lineRule="exact"/>
    </w:pPr>
    <w:rPr>
      <w:sz w:val="18"/>
    </w:rPr>
  </w:style>
  <w:style w:type="paragraph" w:customStyle="1" w:styleId="ListePuceNiv2">
    <w:name w:val="ListePuce Niv2"/>
    <w:basedOn w:val="Normal"/>
    <w:uiPriority w:val="3"/>
    <w:qFormat/>
    <w:rsid w:val="00EF30ED"/>
    <w:pPr>
      <w:numPr>
        <w:numId w:val="4"/>
      </w:numPr>
      <w:spacing w:after="120" w:line="280" w:lineRule="exact"/>
    </w:pPr>
  </w:style>
  <w:style w:type="paragraph" w:customStyle="1" w:styleId="ListePuceNiv3">
    <w:name w:val="ListePuce Niv3"/>
    <w:basedOn w:val="Normal"/>
    <w:uiPriority w:val="9"/>
    <w:rsid w:val="00EF30ED"/>
    <w:pPr>
      <w:spacing w:before="40" w:after="80"/>
      <w:ind w:left="1843" w:hanging="284"/>
    </w:pPr>
    <w:rPr>
      <w:sz w:val="16"/>
    </w:rPr>
  </w:style>
  <w:style w:type="paragraph" w:customStyle="1" w:styleId="ListeSuiteNiv1">
    <w:name w:val="ListeSuite Niv1"/>
    <w:basedOn w:val="ListePuceNiv1"/>
    <w:autoRedefine/>
    <w:uiPriority w:val="1"/>
    <w:rsid w:val="00EF30ED"/>
    <w:pPr>
      <w:numPr>
        <w:numId w:val="0"/>
      </w:numPr>
      <w:ind w:left="360"/>
    </w:pPr>
    <w:rPr>
      <w:lang w:eastAsia="fr-FR"/>
    </w:rPr>
  </w:style>
  <w:style w:type="paragraph" w:customStyle="1" w:styleId="ListeSuiteNiv2">
    <w:name w:val="ListeSuite Niv2"/>
    <w:basedOn w:val="ListePuceNiv2"/>
    <w:uiPriority w:val="9"/>
    <w:rsid w:val="00EF30ED"/>
    <w:pPr>
      <w:numPr>
        <w:numId w:val="0"/>
      </w:numPr>
    </w:pPr>
  </w:style>
  <w:style w:type="paragraph" w:customStyle="1" w:styleId="ListeSuiteNiv3">
    <w:name w:val="ListeSuite Niv3"/>
    <w:basedOn w:val="ListePuceNiv3"/>
    <w:uiPriority w:val="9"/>
    <w:rsid w:val="00EF30ED"/>
    <w:pPr>
      <w:ind w:firstLine="0"/>
    </w:pPr>
  </w:style>
  <w:style w:type="paragraph" w:customStyle="1" w:styleId="TitreDocument">
    <w:name w:val="TitreDocument"/>
    <w:basedOn w:val="Normal"/>
    <w:next w:val="Standard"/>
    <w:uiPriority w:val="9"/>
    <w:rsid w:val="00356E81"/>
    <w:pPr>
      <w:spacing w:before="120" w:after="120" w:line="280" w:lineRule="exact"/>
      <w:jc w:val="center"/>
    </w:pPr>
    <w:rPr>
      <w:b/>
      <w:caps/>
      <w:sz w:val="28"/>
    </w:rPr>
  </w:style>
  <w:style w:type="paragraph" w:customStyle="1" w:styleId="TitreItalique">
    <w:name w:val="TitreItalique"/>
    <w:basedOn w:val="Normal"/>
    <w:uiPriority w:val="23"/>
    <w:rsid w:val="00EF30ED"/>
    <w:pPr>
      <w:spacing w:before="1200" w:after="800" w:line="280" w:lineRule="exact"/>
      <w:jc w:val="center"/>
    </w:pPr>
    <w:rPr>
      <w:b/>
      <w:i/>
      <w:color w:val="000080"/>
      <w:sz w:val="56"/>
    </w:rPr>
  </w:style>
  <w:style w:type="paragraph" w:customStyle="1" w:styleId="TitreTableMatEtIllust">
    <w:name w:val="TitreTableMatEtIllust"/>
    <w:basedOn w:val="Standard"/>
    <w:next w:val="Standard"/>
    <w:uiPriority w:val="9"/>
    <w:rsid w:val="00EF30ED"/>
    <w:pPr>
      <w:keepNext/>
      <w:spacing w:before="560" w:after="280"/>
      <w:jc w:val="center"/>
    </w:pPr>
    <w:rPr>
      <w:b/>
      <w:i/>
      <w:caps/>
      <w:sz w:val="28"/>
    </w:rPr>
  </w:style>
  <w:style w:type="paragraph" w:styleId="TM1">
    <w:name w:val="toc 1"/>
    <w:basedOn w:val="DroiteTDM"/>
    <w:next w:val="Standard"/>
    <w:autoRedefine/>
    <w:uiPriority w:val="39"/>
    <w:rsid w:val="00F77DE3"/>
    <w:pPr>
      <w:tabs>
        <w:tab w:val="clear" w:pos="9639"/>
        <w:tab w:val="left" w:leader="dot" w:pos="426"/>
        <w:tab w:val="right" w:leader="dot" w:pos="9072"/>
      </w:tabs>
      <w:spacing w:before="120"/>
      <w:ind w:left="284" w:hanging="284"/>
    </w:pPr>
    <w:rPr>
      <w:b/>
      <w:caps/>
      <w:sz w:val="24"/>
    </w:rPr>
  </w:style>
  <w:style w:type="paragraph" w:styleId="TM2">
    <w:name w:val="toc 2"/>
    <w:basedOn w:val="DroiteTDM"/>
    <w:next w:val="Standard"/>
    <w:autoRedefine/>
    <w:uiPriority w:val="39"/>
    <w:rsid w:val="00F77DE3"/>
    <w:pPr>
      <w:tabs>
        <w:tab w:val="clear" w:pos="9639"/>
        <w:tab w:val="left" w:leader="dot" w:pos="851"/>
        <w:tab w:val="right" w:leader="dot" w:pos="9072"/>
      </w:tabs>
      <w:spacing w:before="120"/>
      <w:ind w:left="708" w:hanging="510"/>
    </w:pPr>
    <w:rPr>
      <w:b/>
    </w:rPr>
  </w:style>
  <w:style w:type="paragraph" w:styleId="TM3">
    <w:name w:val="toc 3"/>
    <w:basedOn w:val="DroiteTDM"/>
    <w:next w:val="Standard"/>
    <w:autoRedefine/>
    <w:uiPriority w:val="39"/>
    <w:rsid w:val="00F77DE3"/>
    <w:pPr>
      <w:tabs>
        <w:tab w:val="clear" w:pos="9639"/>
        <w:tab w:val="left" w:leader="dot" w:pos="1134"/>
        <w:tab w:val="left" w:pos="1276"/>
        <w:tab w:val="right" w:leader="dot" w:pos="9072"/>
      </w:tabs>
      <w:ind w:left="993" w:hanging="593"/>
    </w:pPr>
  </w:style>
  <w:style w:type="paragraph" w:styleId="TM8">
    <w:name w:val="toc 8"/>
    <w:basedOn w:val="TM1"/>
    <w:next w:val="Standard"/>
    <w:autoRedefine/>
    <w:uiPriority w:val="39"/>
    <w:rsid w:val="00E35D42"/>
    <w:pPr>
      <w:tabs>
        <w:tab w:val="clear" w:pos="426"/>
        <w:tab w:val="left" w:leader="dot" w:pos="1276"/>
        <w:tab w:val="left" w:pos="1418"/>
      </w:tabs>
      <w:spacing w:before="0"/>
      <w:ind w:left="1134" w:hanging="1134"/>
    </w:pPr>
    <w:rPr>
      <w:caps w:val="0"/>
      <w:sz w:val="20"/>
    </w:rPr>
  </w:style>
  <w:style w:type="paragraph" w:styleId="TM9">
    <w:name w:val="toc 9"/>
    <w:basedOn w:val="TM8"/>
    <w:next w:val="Standard"/>
    <w:autoRedefine/>
    <w:uiPriority w:val="39"/>
    <w:rsid w:val="00E35D42"/>
    <w:pPr>
      <w:tabs>
        <w:tab w:val="clear" w:pos="1418"/>
        <w:tab w:val="left" w:leader="dot" w:pos="1134"/>
        <w:tab w:val="left" w:pos="1276"/>
      </w:tabs>
      <w:ind w:left="993" w:hanging="993"/>
    </w:pPr>
  </w:style>
  <w:style w:type="character" w:styleId="Lienhypertexte">
    <w:name w:val="Hyperlink"/>
    <w:basedOn w:val="Policepardfaut"/>
    <w:uiPriority w:val="99"/>
    <w:unhideWhenUsed/>
    <w:rsid w:val="00EF30E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92341C"/>
    <w:pPr>
      <w:spacing w:before="100" w:beforeAutospacing="1" w:after="100" w:afterAutospacing="1"/>
    </w:pPr>
    <w:rPr>
      <w:rFonts w:eastAsia="Times New Roman"/>
      <w:color w:val="7030A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F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30ED"/>
    <w:pPr>
      <w:ind w:left="720"/>
      <w:contextualSpacing/>
    </w:pPr>
  </w:style>
  <w:style w:type="paragraph" w:customStyle="1" w:styleId="FormuleEncadree">
    <w:name w:val="Formule_Encadree"/>
    <w:basedOn w:val="Figure"/>
    <w:uiPriority w:val="2"/>
    <w:qFormat/>
    <w:rsid w:val="00EF30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Cambria Math" w:hAnsi="Cambria Math"/>
      <w:b/>
    </w:rPr>
  </w:style>
  <w:style w:type="character" w:customStyle="1" w:styleId="articleseparator">
    <w:name w:val="article_separator"/>
    <w:basedOn w:val="Policepardfaut"/>
    <w:uiPriority w:val="99"/>
    <w:rsid w:val="00EF30ED"/>
  </w:style>
  <w:style w:type="character" w:customStyle="1" w:styleId="mw-headline">
    <w:name w:val="mw-headline"/>
    <w:basedOn w:val="Policepardfaut"/>
    <w:uiPriority w:val="99"/>
    <w:rsid w:val="00EF30ED"/>
  </w:style>
  <w:style w:type="character" w:customStyle="1" w:styleId="editsection">
    <w:name w:val="editsection"/>
    <w:basedOn w:val="Policepardfaut"/>
    <w:uiPriority w:val="99"/>
    <w:rsid w:val="00EF30ED"/>
  </w:style>
  <w:style w:type="character" w:customStyle="1" w:styleId="texhtml">
    <w:name w:val="texhtml"/>
    <w:basedOn w:val="Policepardfaut"/>
    <w:uiPriority w:val="9"/>
    <w:rsid w:val="00EF30ED"/>
  </w:style>
  <w:style w:type="paragraph" w:styleId="Textedebulles">
    <w:name w:val="Balloon Text"/>
    <w:basedOn w:val="Normal"/>
    <w:link w:val="TextedebullesCar"/>
    <w:uiPriority w:val="99"/>
    <w:semiHidden/>
    <w:unhideWhenUsed/>
    <w:rsid w:val="00207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07"/>
    <w:rPr>
      <w:rFonts w:ascii="Tahoma" w:eastAsia="MS Mincho" w:hAnsi="Tahoma" w:cs="Tahoma"/>
      <w:sz w:val="16"/>
      <w:szCs w:val="16"/>
      <w:lang w:eastAsia="ja-JP"/>
    </w:rPr>
  </w:style>
  <w:style w:type="paragraph" w:customStyle="1" w:styleId="align-center">
    <w:name w:val="align-center"/>
    <w:basedOn w:val="Normal"/>
    <w:uiPriority w:val="64"/>
    <w:rsid w:val="00EF7E78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bodytext">
    <w:name w:val="bodytext"/>
    <w:basedOn w:val="Normal"/>
    <w:uiPriority w:val="9"/>
    <w:rsid w:val="00EF7E78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3EA1"/>
    <w:pPr>
      <w:keepLines/>
      <w:numPr>
        <w:numId w:val="0"/>
      </w:numPr>
      <w:tabs>
        <w:tab w:val="clear" w:pos="284"/>
        <w:tab w:val="clear" w:pos="425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2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272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92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72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rsid w:val="00155ACF"/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5ACF"/>
    <w:rPr>
      <w:rFonts w:ascii="Times New Roman" w:eastAsia="MS Mincho" w:hAnsi="Times New Roman" w:cs="Times New Roman"/>
      <w:sz w:val="14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B752F7"/>
    <w:rPr>
      <w:vertAlign w:val="superscript"/>
    </w:rPr>
  </w:style>
  <w:style w:type="paragraph" w:styleId="Corpsdetexte">
    <w:name w:val="Body Text"/>
    <w:basedOn w:val="Normal"/>
    <w:link w:val="CorpsdetexteCar"/>
    <w:uiPriority w:val="7"/>
    <w:rsid w:val="00026E13"/>
    <w:pPr>
      <w:tabs>
        <w:tab w:val="left" w:pos="567"/>
      </w:tabs>
      <w:spacing w:after="120"/>
    </w:pPr>
    <w:rPr>
      <w:rFonts w:ascii="Arial" w:eastAsia="Times New Roman" w:hAnsi="Arial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7"/>
    <w:rsid w:val="0080312F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7"/>
    <w:rsid w:val="00026E13"/>
    <w:pPr>
      <w:tabs>
        <w:tab w:val="left" w:pos="993"/>
      </w:tabs>
      <w:ind w:left="993" w:hanging="993"/>
    </w:pPr>
    <w:rPr>
      <w:rFonts w:ascii="Arial" w:eastAsia="Times New Roman" w:hAnsi="Arial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7"/>
    <w:rsid w:val="0080312F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0cmsCar">
    <w:name w:val="Retrait_0cms Car"/>
    <w:link w:val="Retrait0cms"/>
    <w:uiPriority w:val="7"/>
    <w:rsid w:val="0080312F"/>
    <w:rPr>
      <w:rFonts w:ascii="Arial" w:hAnsi="Arial" w:cs="Arial"/>
      <w:lang w:eastAsia="fr-FR"/>
    </w:rPr>
  </w:style>
  <w:style w:type="paragraph" w:customStyle="1" w:styleId="Retrait0cms">
    <w:name w:val="Retrait_0cms"/>
    <w:basedOn w:val="Normal"/>
    <w:link w:val="Retrait0cmsCar"/>
    <w:uiPriority w:val="7"/>
    <w:rsid w:val="00026E13"/>
    <w:pPr>
      <w:spacing w:after="80"/>
    </w:pPr>
    <w:rPr>
      <w:rFonts w:ascii="Arial" w:eastAsiaTheme="minorHAnsi" w:hAnsi="Arial" w:cs="Arial"/>
      <w:sz w:val="22"/>
      <w:szCs w:val="22"/>
      <w:lang w:eastAsia="fr-FR"/>
    </w:rPr>
  </w:style>
  <w:style w:type="paragraph" w:customStyle="1" w:styleId="CHAPITRE">
    <w:name w:val="CHAPITRE"/>
    <w:basedOn w:val="Normal"/>
    <w:autoRedefine/>
    <w:uiPriority w:val="7"/>
    <w:rsid w:val="007607DD"/>
    <w:pPr>
      <w:tabs>
        <w:tab w:val="right" w:leader="hyphen" w:pos="9639"/>
      </w:tabs>
      <w:spacing w:before="120"/>
    </w:pPr>
    <w:rPr>
      <w:rFonts w:ascii="Arial" w:eastAsia="Times New Roman" w:hAnsi="Arial"/>
      <w:b/>
      <w:color w:val="000000"/>
      <w:lang w:eastAsia="fr-FR"/>
    </w:rPr>
  </w:style>
  <w:style w:type="paragraph" w:customStyle="1" w:styleId="Poste">
    <w:name w:val="Poste"/>
    <w:basedOn w:val="Retrait0cms"/>
    <w:autoRedefine/>
    <w:uiPriority w:val="7"/>
    <w:qFormat/>
    <w:rsid w:val="007607DD"/>
    <w:pPr>
      <w:spacing w:before="40" w:after="40"/>
    </w:pPr>
    <w:rPr>
      <w:b/>
      <w:sz w:val="18"/>
    </w:rPr>
  </w:style>
  <w:style w:type="paragraph" w:customStyle="1" w:styleId="GrandChapitre">
    <w:name w:val="Grand_Chapitre"/>
    <w:basedOn w:val="CHAPITRE"/>
    <w:uiPriority w:val="8"/>
    <w:qFormat/>
    <w:rsid w:val="007607DD"/>
    <w:pPr>
      <w:spacing w:before="240"/>
      <w:outlineLvl w:val="0"/>
    </w:pPr>
    <w:rPr>
      <w:bCs/>
      <w:color w:val="C00000"/>
      <w:sz w:val="22"/>
    </w:rPr>
  </w:style>
  <w:style w:type="paragraph" w:customStyle="1" w:styleId="TableauTexte">
    <w:name w:val="Tableau_Texte"/>
    <w:basedOn w:val="Retrait0cms"/>
    <w:autoRedefine/>
    <w:uiPriority w:val="9"/>
    <w:qFormat/>
    <w:rsid w:val="007607DD"/>
    <w:pPr>
      <w:spacing w:after="0"/>
    </w:pPr>
    <w:rPr>
      <w:sz w:val="18"/>
    </w:rPr>
  </w:style>
  <w:style w:type="paragraph" w:customStyle="1" w:styleId="Dates">
    <w:name w:val="Dates"/>
    <w:basedOn w:val="Retrait0cms"/>
    <w:autoRedefine/>
    <w:uiPriority w:val="7"/>
    <w:qFormat/>
    <w:rsid w:val="00026E13"/>
    <w:pPr>
      <w:spacing w:before="40" w:after="0"/>
      <w:jc w:val="left"/>
    </w:pPr>
    <w:rPr>
      <w:b/>
      <w:i/>
      <w:color w:val="C00000"/>
      <w:sz w:val="16"/>
      <w:szCs w:val="16"/>
    </w:rPr>
  </w:style>
  <w:style w:type="paragraph" w:customStyle="1" w:styleId="TitreCV">
    <w:name w:val="TitreCV"/>
    <w:basedOn w:val="CHAPITRE"/>
    <w:autoRedefine/>
    <w:uiPriority w:val="11"/>
    <w:qFormat/>
    <w:rsid w:val="00026E13"/>
    <w:pPr>
      <w:spacing w:before="0" w:after="120"/>
      <w:jc w:val="center"/>
      <w:outlineLvl w:val="0"/>
    </w:pPr>
    <w:rPr>
      <w:bCs/>
      <w:sz w:val="24"/>
    </w:rPr>
  </w:style>
  <w:style w:type="paragraph" w:customStyle="1" w:styleId="TableauTexte2pts">
    <w:name w:val="Tableau_Texte_2pts"/>
    <w:basedOn w:val="Retrait0cms"/>
    <w:autoRedefine/>
    <w:uiPriority w:val="9"/>
    <w:qFormat/>
    <w:rsid w:val="007607DD"/>
    <w:pPr>
      <w:spacing w:before="40" w:after="40"/>
    </w:pPr>
    <w:rPr>
      <w:sz w:val="18"/>
    </w:rPr>
  </w:style>
  <w:style w:type="character" w:customStyle="1" w:styleId="anis">
    <w:name w:val="anis"/>
    <w:uiPriority w:val="64"/>
    <w:rsid w:val="00026E13"/>
  </w:style>
  <w:style w:type="paragraph" w:customStyle="1" w:styleId="GdPara">
    <w:name w:val="GdPara"/>
    <w:basedOn w:val="Standard"/>
    <w:next w:val="Standard"/>
    <w:autoRedefine/>
    <w:uiPriority w:val="23"/>
    <w:qFormat/>
    <w:rsid w:val="00A14E50"/>
    <w:pPr>
      <w:tabs>
        <w:tab w:val="decimal" w:leader="hyphen" w:pos="9639"/>
      </w:tabs>
      <w:spacing w:before="360" w:after="0"/>
    </w:pPr>
    <w:rPr>
      <w:rFonts w:ascii="Arial" w:hAnsi="Arial" w:cs="Arial"/>
      <w:b/>
      <w:color w:val="C00000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447CB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C4BFD"/>
    <w:rPr>
      <w:color w:val="808080"/>
    </w:rPr>
  </w:style>
  <w:style w:type="paragraph" w:customStyle="1" w:styleId="StdViolet">
    <w:name w:val="Std_Violet"/>
    <w:basedOn w:val="Standard"/>
    <w:next w:val="Standard"/>
    <w:link w:val="StdVioletCar"/>
    <w:qFormat/>
    <w:rsid w:val="003707A1"/>
    <w:rPr>
      <w:color w:val="780050"/>
    </w:rPr>
  </w:style>
  <w:style w:type="character" w:customStyle="1" w:styleId="StdVioletCar">
    <w:name w:val="Std_Violet Car"/>
    <w:basedOn w:val="StandardCar"/>
    <w:link w:val="StdViolet"/>
    <w:rsid w:val="003707A1"/>
    <w:rPr>
      <w:rFonts w:ascii="Calibri" w:eastAsia="MS Mincho" w:hAnsi="Calibri" w:cs="Times New Roman"/>
      <w:color w:val="780050"/>
      <w:sz w:val="20"/>
      <w:szCs w:val="20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954CAC"/>
  </w:style>
  <w:style w:type="paragraph" w:styleId="Rvision">
    <w:name w:val="Revision"/>
    <w:hidden/>
    <w:uiPriority w:val="99"/>
    <w:semiHidden/>
    <w:rsid w:val="004870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Retraitcorpsdetexte2">
    <w:name w:val="Body Text Indent 2"/>
    <w:basedOn w:val="Normal"/>
    <w:link w:val="Retraitcorpsdetexte2Car"/>
    <w:rsid w:val="00A16A4D"/>
    <w:pPr>
      <w:spacing w:after="120" w:line="480" w:lineRule="auto"/>
      <w:ind w:left="283"/>
    </w:pPr>
    <w:rPr>
      <w:rFonts w:asciiTheme="minorHAnsi" w:eastAsia="Times New Roman" w:hAnsiTheme="minorHAnsi"/>
      <w:sz w:val="22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16A4D"/>
    <w:rPr>
      <w:rFonts w:eastAsia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16A4D"/>
    <w:pPr>
      <w:spacing w:after="120" w:line="480" w:lineRule="auto"/>
    </w:pPr>
    <w:rPr>
      <w:rFonts w:asciiTheme="minorHAnsi" w:eastAsia="Times New Roman" w:hAnsiTheme="minorHAnsi"/>
      <w:sz w:val="22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16A4D"/>
    <w:rPr>
      <w:rFonts w:eastAsia="Times New Roman" w:cs="Times New Roman"/>
      <w:szCs w:val="24"/>
      <w:lang w:eastAsia="fr-FR"/>
    </w:rPr>
  </w:style>
  <w:style w:type="paragraph" w:customStyle="1" w:styleId="StdVioletCadr">
    <w:name w:val="StdViolet_Cadré"/>
    <w:basedOn w:val="Standard"/>
    <w:autoRedefine/>
    <w:qFormat/>
    <w:rsid w:val="008D1E10"/>
    <w:pPr>
      <w:pBdr>
        <w:top w:val="single" w:sz="4" w:space="1" w:color="BF1238"/>
        <w:left w:val="single" w:sz="4" w:space="4" w:color="BF1238"/>
        <w:bottom w:val="single" w:sz="4" w:space="1" w:color="BF1238"/>
        <w:right w:val="single" w:sz="4" w:space="4" w:color="BF1238"/>
      </w:pBdr>
      <w:shd w:val="clear" w:color="auto" w:fill="FAE6E6"/>
    </w:pPr>
    <w:rPr>
      <w:color w:val="BF1238"/>
      <w:shd w:val="clear" w:color="auto" w:fill="FAE6E6"/>
    </w:rPr>
  </w:style>
  <w:style w:type="paragraph" w:styleId="TM5">
    <w:name w:val="toc 5"/>
    <w:basedOn w:val="Normal"/>
    <w:next w:val="Normal"/>
    <w:autoRedefine/>
    <w:uiPriority w:val="39"/>
    <w:unhideWhenUsed/>
    <w:rsid w:val="00064B9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702E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702E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702E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customStyle="1" w:styleId="Default">
    <w:name w:val="Default"/>
    <w:rsid w:val="00923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15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5E7"/>
  </w:style>
  <w:style w:type="character" w:customStyle="1" w:styleId="CommentaireCar">
    <w:name w:val="Commentaire Car"/>
    <w:basedOn w:val="Policepardfaut"/>
    <w:link w:val="Commentaire"/>
    <w:uiPriority w:val="99"/>
    <w:semiHidden/>
    <w:rsid w:val="00C615E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5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5E7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3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3"/>
    <w:qFormat/>
    <w:rsid w:val="0092341C"/>
    <w:pPr>
      <w:spacing w:after="0" w:line="240" w:lineRule="auto"/>
      <w:jc w:val="both"/>
    </w:pPr>
    <w:rPr>
      <w:rFonts w:ascii="Calibri" w:eastAsia="MS Mincho" w:hAnsi="Calibri" w:cs="Times New Roman"/>
      <w:color w:val="23468C"/>
      <w:sz w:val="20"/>
      <w:szCs w:val="20"/>
      <w:lang w:eastAsia="ja-JP"/>
    </w:rPr>
  </w:style>
  <w:style w:type="paragraph" w:styleId="Titre1">
    <w:name w:val="heading 1"/>
    <w:basedOn w:val="Standard"/>
    <w:next w:val="Standard"/>
    <w:link w:val="Titre1Car"/>
    <w:qFormat/>
    <w:rsid w:val="009C70C1"/>
    <w:pPr>
      <w:keepNext/>
      <w:numPr>
        <w:numId w:val="1"/>
      </w:numPr>
      <w:tabs>
        <w:tab w:val="left" w:pos="284"/>
        <w:tab w:val="left" w:pos="425"/>
      </w:tabs>
      <w:spacing w:before="720" w:after="240"/>
      <w:jc w:val="left"/>
      <w:outlineLvl w:val="0"/>
    </w:pPr>
    <w:rPr>
      <w:b/>
      <w:caps/>
      <w:color w:val="BF1238"/>
    </w:rPr>
  </w:style>
  <w:style w:type="paragraph" w:styleId="Titre2">
    <w:name w:val="heading 2"/>
    <w:basedOn w:val="Standard"/>
    <w:next w:val="Standard"/>
    <w:link w:val="Titre2Car"/>
    <w:qFormat/>
    <w:rsid w:val="009C70C1"/>
    <w:pPr>
      <w:keepNext/>
      <w:numPr>
        <w:ilvl w:val="1"/>
        <w:numId w:val="1"/>
      </w:numPr>
      <w:tabs>
        <w:tab w:val="left" w:pos="567"/>
        <w:tab w:val="left" w:pos="709"/>
        <w:tab w:val="left" w:pos="851"/>
      </w:tabs>
      <w:spacing w:before="360" w:after="240"/>
      <w:jc w:val="left"/>
      <w:outlineLvl w:val="1"/>
    </w:pPr>
    <w:rPr>
      <w:b/>
      <w:color w:val="BF1238"/>
    </w:rPr>
  </w:style>
  <w:style w:type="paragraph" w:styleId="Titre3">
    <w:name w:val="heading 3"/>
    <w:basedOn w:val="Standard"/>
    <w:next w:val="Standard"/>
    <w:link w:val="Titre3Car"/>
    <w:autoRedefine/>
    <w:uiPriority w:val="2"/>
    <w:qFormat/>
    <w:rsid w:val="000B5BC2"/>
    <w:pPr>
      <w:keepNext/>
      <w:numPr>
        <w:ilvl w:val="2"/>
        <w:numId w:val="1"/>
      </w:numPr>
      <w:tabs>
        <w:tab w:val="left" w:pos="567"/>
        <w:tab w:val="left" w:pos="709"/>
        <w:tab w:val="left" w:pos="851"/>
      </w:tabs>
      <w:spacing w:before="240" w:after="160"/>
      <w:ind w:left="426"/>
      <w:jc w:val="left"/>
      <w:outlineLvl w:val="2"/>
    </w:pPr>
    <w:rPr>
      <w:b/>
      <w:color w:val="BF1238"/>
    </w:rPr>
  </w:style>
  <w:style w:type="paragraph" w:styleId="Titre4">
    <w:name w:val="heading 4"/>
    <w:basedOn w:val="Standard"/>
    <w:next w:val="Standard"/>
    <w:link w:val="Titre4Car"/>
    <w:uiPriority w:val="2"/>
    <w:qFormat/>
    <w:rsid w:val="00483634"/>
    <w:pPr>
      <w:keepNext/>
      <w:numPr>
        <w:ilvl w:val="3"/>
        <w:numId w:val="1"/>
      </w:numPr>
      <w:tabs>
        <w:tab w:val="left" w:pos="1418"/>
      </w:tabs>
      <w:spacing w:before="160"/>
      <w:ind w:left="1418" w:hanging="709"/>
      <w:jc w:val="left"/>
      <w:outlineLvl w:val="3"/>
    </w:pPr>
    <w:rPr>
      <w:b/>
      <w:i/>
    </w:rPr>
  </w:style>
  <w:style w:type="paragraph" w:styleId="Titre5">
    <w:name w:val="heading 5"/>
    <w:basedOn w:val="Titre2"/>
    <w:next w:val="Normal"/>
    <w:link w:val="Titre5Car"/>
    <w:uiPriority w:val="1"/>
    <w:qFormat/>
    <w:rsid w:val="00EF30ED"/>
    <w:pPr>
      <w:numPr>
        <w:ilvl w:val="4"/>
      </w:numPr>
      <w:outlineLvl w:val="4"/>
    </w:pPr>
  </w:style>
  <w:style w:type="paragraph" w:styleId="Titre6">
    <w:name w:val="heading 6"/>
    <w:basedOn w:val="Titre3"/>
    <w:next w:val="Normal"/>
    <w:link w:val="Titre6Car"/>
    <w:uiPriority w:val="1"/>
    <w:qFormat/>
    <w:rsid w:val="00EF30ED"/>
    <w:pPr>
      <w:numPr>
        <w:ilvl w:val="5"/>
      </w:numPr>
      <w:outlineLvl w:val="5"/>
    </w:pPr>
  </w:style>
  <w:style w:type="paragraph" w:styleId="Titre7">
    <w:name w:val="heading 7"/>
    <w:basedOn w:val="Normal"/>
    <w:next w:val="Normal"/>
    <w:link w:val="Titre7Car"/>
    <w:uiPriority w:val="1"/>
    <w:qFormat/>
    <w:rsid w:val="00EF30ED"/>
    <w:pPr>
      <w:numPr>
        <w:ilvl w:val="6"/>
        <w:numId w:val="1"/>
      </w:numPr>
      <w:outlineLvl w:val="6"/>
    </w:pPr>
    <w:rPr>
      <w:i/>
    </w:rPr>
  </w:style>
  <w:style w:type="paragraph" w:styleId="Titre8">
    <w:name w:val="heading 8"/>
    <w:basedOn w:val="Standard"/>
    <w:next w:val="Standard"/>
    <w:link w:val="Titre8Car"/>
    <w:uiPriority w:val="1"/>
    <w:qFormat/>
    <w:rsid w:val="00EF30ED"/>
    <w:pPr>
      <w:numPr>
        <w:ilvl w:val="7"/>
        <w:numId w:val="1"/>
      </w:numPr>
      <w:spacing w:before="160" w:after="320" w:line="240" w:lineRule="auto"/>
      <w:jc w:val="center"/>
      <w:outlineLvl w:val="7"/>
    </w:pPr>
    <w:rPr>
      <w:b/>
    </w:rPr>
  </w:style>
  <w:style w:type="paragraph" w:styleId="Titre9">
    <w:name w:val="heading 9"/>
    <w:basedOn w:val="Standard"/>
    <w:next w:val="Standard"/>
    <w:link w:val="Titre9Car"/>
    <w:uiPriority w:val="1"/>
    <w:qFormat/>
    <w:rsid w:val="00EF30ED"/>
    <w:pPr>
      <w:numPr>
        <w:ilvl w:val="8"/>
        <w:numId w:val="1"/>
      </w:numPr>
      <w:spacing w:before="160" w:after="320" w:line="240" w:lineRule="auto"/>
      <w:jc w:val="center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link w:val="StandardCar"/>
    <w:qFormat/>
    <w:rsid w:val="009E29CF"/>
    <w:pPr>
      <w:spacing w:before="40" w:after="120" w:line="240" w:lineRule="atLeast"/>
    </w:pPr>
    <w:rPr>
      <w:color w:val="001478"/>
    </w:rPr>
  </w:style>
  <w:style w:type="character" w:customStyle="1" w:styleId="StandardCar">
    <w:name w:val="Standard Car"/>
    <w:basedOn w:val="Policepardfaut"/>
    <w:link w:val="Standard"/>
    <w:rsid w:val="009E29CF"/>
    <w:rPr>
      <w:rFonts w:ascii="Calibri" w:eastAsia="MS Mincho" w:hAnsi="Calibri" w:cs="Times New Roman"/>
      <w:color w:val="001478"/>
      <w:sz w:val="20"/>
      <w:szCs w:val="20"/>
      <w:lang w:eastAsia="ja-JP"/>
    </w:rPr>
  </w:style>
  <w:style w:type="character" w:customStyle="1" w:styleId="Titre1Car">
    <w:name w:val="Titre 1 Car"/>
    <w:basedOn w:val="Policepardfaut"/>
    <w:link w:val="Titre1"/>
    <w:rsid w:val="009C70C1"/>
    <w:rPr>
      <w:rFonts w:ascii="Times New Roman" w:eastAsia="MS Mincho" w:hAnsi="Times New Roman" w:cs="Times New Roman"/>
      <w:b/>
      <w:caps/>
      <w:color w:val="BF1238"/>
      <w:sz w:val="24"/>
      <w:szCs w:val="20"/>
      <w:lang w:eastAsia="ja-JP"/>
    </w:rPr>
  </w:style>
  <w:style w:type="character" w:customStyle="1" w:styleId="Titre2Car">
    <w:name w:val="Titre 2 Car"/>
    <w:basedOn w:val="Policepardfaut"/>
    <w:link w:val="Titre2"/>
    <w:rsid w:val="009C70C1"/>
    <w:rPr>
      <w:rFonts w:ascii="Times New Roman" w:eastAsia="MS Mincho" w:hAnsi="Times New Roman" w:cs="Times New Roman"/>
      <w:b/>
      <w:color w:val="BF1238"/>
      <w:sz w:val="24"/>
      <w:szCs w:val="20"/>
      <w:lang w:eastAsia="ja-JP"/>
    </w:rPr>
  </w:style>
  <w:style w:type="character" w:customStyle="1" w:styleId="Titre3Car">
    <w:name w:val="Titre 3 Car"/>
    <w:basedOn w:val="Policepardfaut"/>
    <w:link w:val="Titre3"/>
    <w:uiPriority w:val="2"/>
    <w:rsid w:val="000B5BC2"/>
    <w:rPr>
      <w:rFonts w:ascii="Times New Roman" w:eastAsia="MS Mincho" w:hAnsi="Times New Roman" w:cs="Times New Roman"/>
      <w:b/>
      <w:color w:val="BF1238"/>
      <w:sz w:val="20"/>
      <w:szCs w:val="20"/>
      <w:lang w:eastAsia="ja-JP"/>
    </w:rPr>
  </w:style>
  <w:style w:type="character" w:customStyle="1" w:styleId="Titre4Car">
    <w:name w:val="Titre 4 Car"/>
    <w:basedOn w:val="Policepardfaut"/>
    <w:link w:val="Titre4"/>
    <w:uiPriority w:val="2"/>
    <w:rsid w:val="00483634"/>
    <w:rPr>
      <w:rFonts w:ascii="Times New Roman" w:eastAsia="MS Mincho" w:hAnsi="Times New Roman" w:cs="Times New Roman"/>
      <w:b/>
      <w:i/>
      <w:sz w:val="20"/>
      <w:szCs w:val="20"/>
      <w:lang w:eastAsia="ja-JP"/>
    </w:rPr>
  </w:style>
  <w:style w:type="character" w:customStyle="1" w:styleId="Titre5Car">
    <w:name w:val="Titre 5 Car"/>
    <w:basedOn w:val="Policepardfaut"/>
    <w:link w:val="Titre5"/>
    <w:uiPriority w:val="1"/>
    <w:rsid w:val="0080312F"/>
    <w:rPr>
      <w:rFonts w:ascii="Times New Roman" w:eastAsia="MS Mincho" w:hAnsi="Times New Roman" w:cs="Times New Roman"/>
      <w:b/>
      <w:color w:val="BF1238"/>
      <w:sz w:val="24"/>
      <w:szCs w:val="20"/>
      <w:lang w:eastAsia="ja-JP"/>
    </w:rPr>
  </w:style>
  <w:style w:type="character" w:customStyle="1" w:styleId="Titre6Car">
    <w:name w:val="Titre 6 Car"/>
    <w:basedOn w:val="Policepardfaut"/>
    <w:link w:val="Titre6"/>
    <w:uiPriority w:val="1"/>
    <w:rsid w:val="0080312F"/>
    <w:rPr>
      <w:rFonts w:ascii="Times New Roman" w:eastAsia="MS Mincho" w:hAnsi="Times New Roman" w:cs="Times New Roman"/>
      <w:b/>
      <w:color w:val="BF1238"/>
      <w:sz w:val="20"/>
      <w:szCs w:val="20"/>
      <w:lang w:eastAsia="ja-JP"/>
    </w:rPr>
  </w:style>
  <w:style w:type="character" w:customStyle="1" w:styleId="Titre7Car">
    <w:name w:val="Titre 7 Car"/>
    <w:basedOn w:val="Policepardfaut"/>
    <w:link w:val="Titre7"/>
    <w:uiPriority w:val="1"/>
    <w:rsid w:val="0080312F"/>
    <w:rPr>
      <w:rFonts w:ascii="Times New Roman" w:eastAsia="MS Mincho" w:hAnsi="Times New Roman" w:cs="Times New Roman"/>
      <w:i/>
      <w:sz w:val="20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1"/>
    <w:rsid w:val="0080312F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customStyle="1" w:styleId="Titre9Car">
    <w:name w:val="Titre 9 Car"/>
    <w:basedOn w:val="Policepardfaut"/>
    <w:link w:val="Titre9"/>
    <w:uiPriority w:val="1"/>
    <w:rsid w:val="0080312F"/>
    <w:rPr>
      <w:rFonts w:ascii="Times New Roman" w:eastAsia="MS Mincho" w:hAnsi="Times New Roman" w:cs="Times New Roman"/>
      <w:b/>
      <w:sz w:val="20"/>
      <w:szCs w:val="20"/>
      <w:lang w:eastAsia="ja-JP"/>
    </w:rPr>
  </w:style>
  <w:style w:type="paragraph" w:customStyle="1" w:styleId="Annexe">
    <w:name w:val="Annexe"/>
    <w:basedOn w:val="Titre1"/>
    <w:next w:val="Normal"/>
    <w:uiPriority w:val="23"/>
    <w:rsid w:val="00EF30ED"/>
    <w:pPr>
      <w:numPr>
        <w:numId w:val="0"/>
      </w:numPr>
      <w:tabs>
        <w:tab w:val="left" w:pos="1418"/>
        <w:tab w:val="left" w:pos="1560"/>
      </w:tabs>
      <w:jc w:val="center"/>
      <w:outlineLvl w:val="9"/>
    </w:pPr>
    <w:rPr>
      <w:bCs/>
      <w:caps w:val="0"/>
    </w:rPr>
  </w:style>
  <w:style w:type="paragraph" w:customStyle="1" w:styleId="BarreSeparation">
    <w:name w:val="BarreSeparation"/>
    <w:basedOn w:val="Normal"/>
    <w:uiPriority w:val="4"/>
    <w:rsid w:val="00EF30ED"/>
    <w:pPr>
      <w:pBdr>
        <w:bottom w:val="single" w:sz="6" w:space="0" w:color="auto"/>
      </w:pBdr>
      <w:spacing w:before="40" w:after="80" w:line="40" w:lineRule="exact"/>
    </w:pPr>
  </w:style>
  <w:style w:type="paragraph" w:customStyle="1" w:styleId="DroiteTDM">
    <w:name w:val="DroiteTDM"/>
    <w:basedOn w:val="Normal"/>
    <w:uiPriority w:val="23"/>
    <w:rsid w:val="00EF30ED"/>
    <w:pPr>
      <w:tabs>
        <w:tab w:val="right" w:leader="dot" w:pos="9639"/>
      </w:tabs>
      <w:spacing w:line="280" w:lineRule="exact"/>
    </w:pPr>
  </w:style>
  <w:style w:type="paragraph" w:customStyle="1" w:styleId="Figure">
    <w:name w:val="Figure"/>
    <w:basedOn w:val="Normal"/>
    <w:next w:val="Normal"/>
    <w:uiPriority w:val="1"/>
    <w:qFormat/>
    <w:rsid w:val="00EF30ED"/>
    <w:pPr>
      <w:keepNext/>
      <w:widowControl w:val="0"/>
      <w:spacing w:before="120" w:after="120"/>
      <w:jc w:val="center"/>
    </w:pPr>
  </w:style>
  <w:style w:type="paragraph" w:styleId="Lgende">
    <w:name w:val="caption"/>
    <w:basedOn w:val="Normal"/>
    <w:next w:val="Normal"/>
    <w:uiPriority w:val="9"/>
    <w:rsid w:val="00EF30ED"/>
    <w:pPr>
      <w:spacing w:before="120" w:after="240" w:line="280" w:lineRule="exact"/>
      <w:jc w:val="center"/>
    </w:pPr>
    <w:rPr>
      <w:b/>
    </w:rPr>
  </w:style>
  <w:style w:type="paragraph" w:customStyle="1" w:styleId="ListeNumeroNiv1">
    <w:name w:val="ListeNumero Niv1"/>
    <w:basedOn w:val="Standard"/>
    <w:uiPriority w:val="1"/>
    <w:qFormat/>
    <w:rsid w:val="00BF1CAC"/>
    <w:pPr>
      <w:keepNext/>
      <w:numPr>
        <w:numId w:val="2"/>
      </w:numPr>
      <w:shd w:val="clear" w:color="auto" w:fill="FFFFFF" w:themeFill="background1"/>
      <w:spacing w:before="80" w:after="40"/>
      <w:ind w:left="567" w:hanging="283"/>
    </w:pPr>
    <w:rPr>
      <w:sz w:val="18"/>
    </w:rPr>
  </w:style>
  <w:style w:type="paragraph" w:customStyle="1" w:styleId="ListePuceNiv1">
    <w:name w:val="ListePuce Niv1"/>
    <w:basedOn w:val="Standard"/>
    <w:uiPriority w:val="1"/>
    <w:qFormat/>
    <w:rsid w:val="002105BA"/>
    <w:pPr>
      <w:numPr>
        <w:numId w:val="3"/>
      </w:numPr>
      <w:spacing w:before="0" w:after="80" w:line="240" w:lineRule="exact"/>
    </w:pPr>
    <w:rPr>
      <w:sz w:val="18"/>
    </w:rPr>
  </w:style>
  <w:style w:type="paragraph" w:customStyle="1" w:styleId="ListePuceNiv2">
    <w:name w:val="ListePuce Niv2"/>
    <w:basedOn w:val="Normal"/>
    <w:uiPriority w:val="3"/>
    <w:qFormat/>
    <w:rsid w:val="00EF30ED"/>
    <w:pPr>
      <w:numPr>
        <w:numId w:val="4"/>
      </w:numPr>
      <w:spacing w:after="120" w:line="280" w:lineRule="exact"/>
    </w:pPr>
  </w:style>
  <w:style w:type="paragraph" w:customStyle="1" w:styleId="ListePuceNiv3">
    <w:name w:val="ListePuce Niv3"/>
    <w:basedOn w:val="Normal"/>
    <w:uiPriority w:val="9"/>
    <w:rsid w:val="00EF30ED"/>
    <w:pPr>
      <w:spacing w:before="40" w:after="80"/>
      <w:ind w:left="1843" w:hanging="284"/>
    </w:pPr>
    <w:rPr>
      <w:sz w:val="16"/>
    </w:rPr>
  </w:style>
  <w:style w:type="paragraph" w:customStyle="1" w:styleId="ListeSuiteNiv1">
    <w:name w:val="ListeSuite Niv1"/>
    <w:basedOn w:val="ListePuceNiv1"/>
    <w:autoRedefine/>
    <w:uiPriority w:val="1"/>
    <w:rsid w:val="00EF30ED"/>
    <w:pPr>
      <w:numPr>
        <w:numId w:val="0"/>
      </w:numPr>
      <w:ind w:left="360"/>
    </w:pPr>
    <w:rPr>
      <w:lang w:eastAsia="fr-FR"/>
    </w:rPr>
  </w:style>
  <w:style w:type="paragraph" w:customStyle="1" w:styleId="ListeSuiteNiv2">
    <w:name w:val="ListeSuite Niv2"/>
    <w:basedOn w:val="ListePuceNiv2"/>
    <w:uiPriority w:val="9"/>
    <w:rsid w:val="00EF30ED"/>
    <w:pPr>
      <w:numPr>
        <w:numId w:val="0"/>
      </w:numPr>
    </w:pPr>
  </w:style>
  <w:style w:type="paragraph" w:customStyle="1" w:styleId="ListeSuiteNiv3">
    <w:name w:val="ListeSuite Niv3"/>
    <w:basedOn w:val="ListePuceNiv3"/>
    <w:uiPriority w:val="9"/>
    <w:rsid w:val="00EF30ED"/>
    <w:pPr>
      <w:ind w:firstLine="0"/>
    </w:pPr>
  </w:style>
  <w:style w:type="paragraph" w:customStyle="1" w:styleId="TitreDocument">
    <w:name w:val="TitreDocument"/>
    <w:basedOn w:val="Normal"/>
    <w:next w:val="Standard"/>
    <w:uiPriority w:val="9"/>
    <w:rsid w:val="00356E81"/>
    <w:pPr>
      <w:spacing w:before="120" w:after="120" w:line="280" w:lineRule="exact"/>
      <w:jc w:val="center"/>
    </w:pPr>
    <w:rPr>
      <w:b/>
      <w:caps/>
      <w:sz w:val="28"/>
    </w:rPr>
  </w:style>
  <w:style w:type="paragraph" w:customStyle="1" w:styleId="TitreItalique">
    <w:name w:val="TitreItalique"/>
    <w:basedOn w:val="Normal"/>
    <w:uiPriority w:val="23"/>
    <w:rsid w:val="00EF30ED"/>
    <w:pPr>
      <w:spacing w:before="1200" w:after="800" w:line="280" w:lineRule="exact"/>
      <w:jc w:val="center"/>
    </w:pPr>
    <w:rPr>
      <w:b/>
      <w:i/>
      <w:color w:val="000080"/>
      <w:sz w:val="56"/>
    </w:rPr>
  </w:style>
  <w:style w:type="paragraph" w:customStyle="1" w:styleId="TitreTableMatEtIllust">
    <w:name w:val="TitreTableMatEtIllust"/>
    <w:basedOn w:val="Standard"/>
    <w:next w:val="Standard"/>
    <w:uiPriority w:val="9"/>
    <w:rsid w:val="00EF30ED"/>
    <w:pPr>
      <w:keepNext/>
      <w:spacing w:before="560" w:after="280"/>
      <w:jc w:val="center"/>
    </w:pPr>
    <w:rPr>
      <w:b/>
      <w:i/>
      <w:caps/>
      <w:sz w:val="28"/>
    </w:rPr>
  </w:style>
  <w:style w:type="paragraph" w:styleId="TM1">
    <w:name w:val="toc 1"/>
    <w:basedOn w:val="DroiteTDM"/>
    <w:next w:val="Standard"/>
    <w:autoRedefine/>
    <w:uiPriority w:val="39"/>
    <w:rsid w:val="00F77DE3"/>
    <w:pPr>
      <w:tabs>
        <w:tab w:val="clear" w:pos="9639"/>
        <w:tab w:val="left" w:leader="dot" w:pos="426"/>
        <w:tab w:val="right" w:leader="dot" w:pos="9072"/>
      </w:tabs>
      <w:spacing w:before="120"/>
      <w:ind w:left="284" w:hanging="284"/>
    </w:pPr>
    <w:rPr>
      <w:b/>
      <w:caps/>
      <w:sz w:val="24"/>
    </w:rPr>
  </w:style>
  <w:style w:type="paragraph" w:styleId="TM2">
    <w:name w:val="toc 2"/>
    <w:basedOn w:val="DroiteTDM"/>
    <w:next w:val="Standard"/>
    <w:autoRedefine/>
    <w:uiPriority w:val="39"/>
    <w:rsid w:val="00F77DE3"/>
    <w:pPr>
      <w:tabs>
        <w:tab w:val="clear" w:pos="9639"/>
        <w:tab w:val="left" w:leader="dot" w:pos="851"/>
        <w:tab w:val="right" w:leader="dot" w:pos="9072"/>
      </w:tabs>
      <w:spacing w:before="120"/>
      <w:ind w:left="708" w:hanging="510"/>
    </w:pPr>
    <w:rPr>
      <w:b/>
    </w:rPr>
  </w:style>
  <w:style w:type="paragraph" w:styleId="TM3">
    <w:name w:val="toc 3"/>
    <w:basedOn w:val="DroiteTDM"/>
    <w:next w:val="Standard"/>
    <w:autoRedefine/>
    <w:uiPriority w:val="39"/>
    <w:rsid w:val="00F77DE3"/>
    <w:pPr>
      <w:tabs>
        <w:tab w:val="clear" w:pos="9639"/>
        <w:tab w:val="left" w:leader="dot" w:pos="1134"/>
        <w:tab w:val="left" w:pos="1276"/>
        <w:tab w:val="right" w:leader="dot" w:pos="9072"/>
      </w:tabs>
      <w:ind w:left="993" w:hanging="593"/>
    </w:pPr>
  </w:style>
  <w:style w:type="paragraph" w:styleId="TM8">
    <w:name w:val="toc 8"/>
    <w:basedOn w:val="TM1"/>
    <w:next w:val="Standard"/>
    <w:autoRedefine/>
    <w:uiPriority w:val="39"/>
    <w:rsid w:val="00E35D42"/>
    <w:pPr>
      <w:tabs>
        <w:tab w:val="clear" w:pos="426"/>
        <w:tab w:val="left" w:leader="dot" w:pos="1276"/>
        <w:tab w:val="left" w:pos="1418"/>
      </w:tabs>
      <w:spacing w:before="0"/>
      <w:ind w:left="1134" w:hanging="1134"/>
    </w:pPr>
    <w:rPr>
      <w:caps w:val="0"/>
      <w:sz w:val="20"/>
    </w:rPr>
  </w:style>
  <w:style w:type="paragraph" w:styleId="TM9">
    <w:name w:val="toc 9"/>
    <w:basedOn w:val="TM8"/>
    <w:next w:val="Standard"/>
    <w:autoRedefine/>
    <w:uiPriority w:val="39"/>
    <w:rsid w:val="00E35D42"/>
    <w:pPr>
      <w:tabs>
        <w:tab w:val="clear" w:pos="1418"/>
        <w:tab w:val="left" w:leader="dot" w:pos="1134"/>
        <w:tab w:val="left" w:pos="1276"/>
      </w:tabs>
      <w:ind w:left="993" w:hanging="993"/>
    </w:pPr>
  </w:style>
  <w:style w:type="character" w:styleId="Lienhypertexte">
    <w:name w:val="Hyperlink"/>
    <w:basedOn w:val="Policepardfaut"/>
    <w:uiPriority w:val="99"/>
    <w:unhideWhenUsed/>
    <w:rsid w:val="00EF30E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92341C"/>
    <w:pPr>
      <w:spacing w:before="100" w:beforeAutospacing="1" w:after="100" w:afterAutospacing="1"/>
    </w:pPr>
    <w:rPr>
      <w:rFonts w:eastAsia="Times New Roman"/>
      <w:color w:val="7030A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F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30ED"/>
    <w:pPr>
      <w:ind w:left="720"/>
      <w:contextualSpacing/>
    </w:pPr>
  </w:style>
  <w:style w:type="paragraph" w:customStyle="1" w:styleId="FormuleEncadree">
    <w:name w:val="Formule_Encadree"/>
    <w:basedOn w:val="Figure"/>
    <w:uiPriority w:val="2"/>
    <w:qFormat/>
    <w:rsid w:val="00EF30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Cambria Math" w:hAnsi="Cambria Math"/>
      <w:b/>
    </w:rPr>
  </w:style>
  <w:style w:type="character" w:customStyle="1" w:styleId="articleseparator">
    <w:name w:val="article_separator"/>
    <w:basedOn w:val="Policepardfaut"/>
    <w:uiPriority w:val="99"/>
    <w:rsid w:val="00EF30ED"/>
  </w:style>
  <w:style w:type="character" w:customStyle="1" w:styleId="mw-headline">
    <w:name w:val="mw-headline"/>
    <w:basedOn w:val="Policepardfaut"/>
    <w:uiPriority w:val="99"/>
    <w:rsid w:val="00EF30ED"/>
  </w:style>
  <w:style w:type="character" w:customStyle="1" w:styleId="editsection">
    <w:name w:val="editsection"/>
    <w:basedOn w:val="Policepardfaut"/>
    <w:uiPriority w:val="99"/>
    <w:rsid w:val="00EF30ED"/>
  </w:style>
  <w:style w:type="character" w:customStyle="1" w:styleId="texhtml">
    <w:name w:val="texhtml"/>
    <w:basedOn w:val="Policepardfaut"/>
    <w:uiPriority w:val="9"/>
    <w:rsid w:val="00EF30ED"/>
  </w:style>
  <w:style w:type="paragraph" w:styleId="Textedebulles">
    <w:name w:val="Balloon Text"/>
    <w:basedOn w:val="Normal"/>
    <w:link w:val="TextedebullesCar"/>
    <w:uiPriority w:val="99"/>
    <w:semiHidden/>
    <w:unhideWhenUsed/>
    <w:rsid w:val="00207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07"/>
    <w:rPr>
      <w:rFonts w:ascii="Tahoma" w:eastAsia="MS Mincho" w:hAnsi="Tahoma" w:cs="Tahoma"/>
      <w:sz w:val="16"/>
      <w:szCs w:val="16"/>
      <w:lang w:eastAsia="ja-JP"/>
    </w:rPr>
  </w:style>
  <w:style w:type="paragraph" w:customStyle="1" w:styleId="align-center">
    <w:name w:val="align-center"/>
    <w:basedOn w:val="Normal"/>
    <w:uiPriority w:val="64"/>
    <w:rsid w:val="00EF7E78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bodytext">
    <w:name w:val="bodytext"/>
    <w:basedOn w:val="Normal"/>
    <w:uiPriority w:val="9"/>
    <w:rsid w:val="00EF7E78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3EA1"/>
    <w:pPr>
      <w:keepLines/>
      <w:numPr>
        <w:numId w:val="0"/>
      </w:numPr>
      <w:tabs>
        <w:tab w:val="clear" w:pos="284"/>
        <w:tab w:val="clear" w:pos="425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2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272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92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72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rsid w:val="00155ACF"/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5ACF"/>
    <w:rPr>
      <w:rFonts w:ascii="Times New Roman" w:eastAsia="MS Mincho" w:hAnsi="Times New Roman" w:cs="Times New Roman"/>
      <w:sz w:val="14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B752F7"/>
    <w:rPr>
      <w:vertAlign w:val="superscript"/>
    </w:rPr>
  </w:style>
  <w:style w:type="paragraph" w:styleId="Corpsdetexte">
    <w:name w:val="Body Text"/>
    <w:basedOn w:val="Normal"/>
    <w:link w:val="CorpsdetexteCar"/>
    <w:uiPriority w:val="7"/>
    <w:rsid w:val="00026E13"/>
    <w:pPr>
      <w:tabs>
        <w:tab w:val="left" w:pos="567"/>
      </w:tabs>
      <w:spacing w:after="120"/>
    </w:pPr>
    <w:rPr>
      <w:rFonts w:ascii="Arial" w:eastAsia="Times New Roman" w:hAnsi="Arial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7"/>
    <w:rsid w:val="0080312F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7"/>
    <w:rsid w:val="00026E13"/>
    <w:pPr>
      <w:tabs>
        <w:tab w:val="left" w:pos="993"/>
      </w:tabs>
      <w:ind w:left="993" w:hanging="993"/>
    </w:pPr>
    <w:rPr>
      <w:rFonts w:ascii="Arial" w:eastAsia="Times New Roman" w:hAnsi="Arial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7"/>
    <w:rsid w:val="0080312F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0cmsCar">
    <w:name w:val="Retrait_0cms Car"/>
    <w:link w:val="Retrait0cms"/>
    <w:uiPriority w:val="7"/>
    <w:rsid w:val="0080312F"/>
    <w:rPr>
      <w:rFonts w:ascii="Arial" w:hAnsi="Arial" w:cs="Arial"/>
      <w:lang w:eastAsia="fr-FR"/>
    </w:rPr>
  </w:style>
  <w:style w:type="paragraph" w:customStyle="1" w:styleId="Retrait0cms">
    <w:name w:val="Retrait_0cms"/>
    <w:basedOn w:val="Normal"/>
    <w:link w:val="Retrait0cmsCar"/>
    <w:uiPriority w:val="7"/>
    <w:rsid w:val="00026E13"/>
    <w:pPr>
      <w:spacing w:after="80"/>
    </w:pPr>
    <w:rPr>
      <w:rFonts w:ascii="Arial" w:eastAsiaTheme="minorHAnsi" w:hAnsi="Arial" w:cs="Arial"/>
      <w:sz w:val="22"/>
      <w:szCs w:val="22"/>
      <w:lang w:eastAsia="fr-FR"/>
    </w:rPr>
  </w:style>
  <w:style w:type="paragraph" w:customStyle="1" w:styleId="CHAPITRE">
    <w:name w:val="CHAPITRE"/>
    <w:basedOn w:val="Normal"/>
    <w:autoRedefine/>
    <w:uiPriority w:val="7"/>
    <w:rsid w:val="007607DD"/>
    <w:pPr>
      <w:tabs>
        <w:tab w:val="right" w:leader="hyphen" w:pos="9639"/>
      </w:tabs>
      <w:spacing w:before="120"/>
    </w:pPr>
    <w:rPr>
      <w:rFonts w:ascii="Arial" w:eastAsia="Times New Roman" w:hAnsi="Arial"/>
      <w:b/>
      <w:color w:val="000000"/>
      <w:lang w:eastAsia="fr-FR"/>
    </w:rPr>
  </w:style>
  <w:style w:type="paragraph" w:customStyle="1" w:styleId="Poste">
    <w:name w:val="Poste"/>
    <w:basedOn w:val="Retrait0cms"/>
    <w:autoRedefine/>
    <w:uiPriority w:val="7"/>
    <w:qFormat/>
    <w:rsid w:val="007607DD"/>
    <w:pPr>
      <w:spacing w:before="40" w:after="40"/>
    </w:pPr>
    <w:rPr>
      <w:b/>
      <w:sz w:val="18"/>
    </w:rPr>
  </w:style>
  <w:style w:type="paragraph" w:customStyle="1" w:styleId="GrandChapitre">
    <w:name w:val="Grand_Chapitre"/>
    <w:basedOn w:val="CHAPITRE"/>
    <w:uiPriority w:val="8"/>
    <w:qFormat/>
    <w:rsid w:val="007607DD"/>
    <w:pPr>
      <w:spacing w:before="240"/>
      <w:outlineLvl w:val="0"/>
    </w:pPr>
    <w:rPr>
      <w:bCs/>
      <w:color w:val="C00000"/>
      <w:sz w:val="22"/>
    </w:rPr>
  </w:style>
  <w:style w:type="paragraph" w:customStyle="1" w:styleId="TableauTexte">
    <w:name w:val="Tableau_Texte"/>
    <w:basedOn w:val="Retrait0cms"/>
    <w:autoRedefine/>
    <w:uiPriority w:val="9"/>
    <w:qFormat/>
    <w:rsid w:val="007607DD"/>
    <w:pPr>
      <w:spacing w:after="0"/>
    </w:pPr>
    <w:rPr>
      <w:sz w:val="18"/>
    </w:rPr>
  </w:style>
  <w:style w:type="paragraph" w:customStyle="1" w:styleId="Dates">
    <w:name w:val="Dates"/>
    <w:basedOn w:val="Retrait0cms"/>
    <w:autoRedefine/>
    <w:uiPriority w:val="7"/>
    <w:qFormat/>
    <w:rsid w:val="00026E13"/>
    <w:pPr>
      <w:spacing w:before="40" w:after="0"/>
      <w:jc w:val="left"/>
    </w:pPr>
    <w:rPr>
      <w:b/>
      <w:i/>
      <w:color w:val="C00000"/>
      <w:sz w:val="16"/>
      <w:szCs w:val="16"/>
    </w:rPr>
  </w:style>
  <w:style w:type="paragraph" w:customStyle="1" w:styleId="TitreCV">
    <w:name w:val="TitreCV"/>
    <w:basedOn w:val="CHAPITRE"/>
    <w:autoRedefine/>
    <w:uiPriority w:val="11"/>
    <w:qFormat/>
    <w:rsid w:val="00026E13"/>
    <w:pPr>
      <w:spacing w:before="0" w:after="120"/>
      <w:jc w:val="center"/>
      <w:outlineLvl w:val="0"/>
    </w:pPr>
    <w:rPr>
      <w:bCs/>
      <w:sz w:val="24"/>
    </w:rPr>
  </w:style>
  <w:style w:type="paragraph" w:customStyle="1" w:styleId="TableauTexte2pts">
    <w:name w:val="Tableau_Texte_2pts"/>
    <w:basedOn w:val="Retrait0cms"/>
    <w:autoRedefine/>
    <w:uiPriority w:val="9"/>
    <w:qFormat/>
    <w:rsid w:val="007607DD"/>
    <w:pPr>
      <w:spacing w:before="40" w:after="40"/>
    </w:pPr>
    <w:rPr>
      <w:sz w:val="18"/>
    </w:rPr>
  </w:style>
  <w:style w:type="character" w:customStyle="1" w:styleId="anis">
    <w:name w:val="anis"/>
    <w:uiPriority w:val="64"/>
    <w:rsid w:val="00026E13"/>
  </w:style>
  <w:style w:type="paragraph" w:customStyle="1" w:styleId="GdPara">
    <w:name w:val="GdPara"/>
    <w:basedOn w:val="Standard"/>
    <w:next w:val="Standard"/>
    <w:autoRedefine/>
    <w:uiPriority w:val="23"/>
    <w:qFormat/>
    <w:rsid w:val="00A14E50"/>
    <w:pPr>
      <w:tabs>
        <w:tab w:val="decimal" w:leader="hyphen" w:pos="9639"/>
      </w:tabs>
      <w:spacing w:before="360" w:after="0"/>
    </w:pPr>
    <w:rPr>
      <w:rFonts w:ascii="Arial" w:hAnsi="Arial" w:cs="Arial"/>
      <w:b/>
      <w:color w:val="C00000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447CB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C4BFD"/>
    <w:rPr>
      <w:color w:val="808080"/>
    </w:rPr>
  </w:style>
  <w:style w:type="paragraph" w:customStyle="1" w:styleId="StdViolet">
    <w:name w:val="Std_Violet"/>
    <w:basedOn w:val="Standard"/>
    <w:next w:val="Standard"/>
    <w:link w:val="StdVioletCar"/>
    <w:qFormat/>
    <w:rsid w:val="003707A1"/>
    <w:rPr>
      <w:color w:val="780050"/>
    </w:rPr>
  </w:style>
  <w:style w:type="character" w:customStyle="1" w:styleId="StdVioletCar">
    <w:name w:val="Std_Violet Car"/>
    <w:basedOn w:val="StandardCar"/>
    <w:link w:val="StdViolet"/>
    <w:rsid w:val="003707A1"/>
    <w:rPr>
      <w:rFonts w:ascii="Calibri" w:eastAsia="MS Mincho" w:hAnsi="Calibri" w:cs="Times New Roman"/>
      <w:color w:val="780050"/>
      <w:sz w:val="20"/>
      <w:szCs w:val="20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954CAC"/>
  </w:style>
  <w:style w:type="paragraph" w:styleId="Rvision">
    <w:name w:val="Revision"/>
    <w:hidden/>
    <w:uiPriority w:val="99"/>
    <w:semiHidden/>
    <w:rsid w:val="004870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Retraitcorpsdetexte2">
    <w:name w:val="Body Text Indent 2"/>
    <w:basedOn w:val="Normal"/>
    <w:link w:val="Retraitcorpsdetexte2Car"/>
    <w:rsid w:val="00A16A4D"/>
    <w:pPr>
      <w:spacing w:after="120" w:line="480" w:lineRule="auto"/>
      <w:ind w:left="283"/>
    </w:pPr>
    <w:rPr>
      <w:rFonts w:asciiTheme="minorHAnsi" w:eastAsia="Times New Roman" w:hAnsiTheme="minorHAnsi"/>
      <w:sz w:val="22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16A4D"/>
    <w:rPr>
      <w:rFonts w:eastAsia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16A4D"/>
    <w:pPr>
      <w:spacing w:after="120" w:line="480" w:lineRule="auto"/>
    </w:pPr>
    <w:rPr>
      <w:rFonts w:asciiTheme="minorHAnsi" w:eastAsia="Times New Roman" w:hAnsiTheme="minorHAnsi"/>
      <w:sz w:val="22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16A4D"/>
    <w:rPr>
      <w:rFonts w:eastAsia="Times New Roman" w:cs="Times New Roman"/>
      <w:szCs w:val="24"/>
      <w:lang w:eastAsia="fr-FR"/>
    </w:rPr>
  </w:style>
  <w:style w:type="paragraph" w:customStyle="1" w:styleId="StdVioletCadr">
    <w:name w:val="StdViolet_Cadré"/>
    <w:basedOn w:val="Standard"/>
    <w:autoRedefine/>
    <w:qFormat/>
    <w:rsid w:val="008D1E10"/>
    <w:pPr>
      <w:pBdr>
        <w:top w:val="single" w:sz="4" w:space="1" w:color="BF1238"/>
        <w:left w:val="single" w:sz="4" w:space="4" w:color="BF1238"/>
        <w:bottom w:val="single" w:sz="4" w:space="1" w:color="BF1238"/>
        <w:right w:val="single" w:sz="4" w:space="4" w:color="BF1238"/>
      </w:pBdr>
      <w:shd w:val="clear" w:color="auto" w:fill="FAE6E6"/>
    </w:pPr>
    <w:rPr>
      <w:color w:val="BF1238"/>
      <w:shd w:val="clear" w:color="auto" w:fill="FAE6E6"/>
    </w:rPr>
  </w:style>
  <w:style w:type="paragraph" w:styleId="TM5">
    <w:name w:val="toc 5"/>
    <w:basedOn w:val="Normal"/>
    <w:next w:val="Normal"/>
    <w:autoRedefine/>
    <w:uiPriority w:val="39"/>
    <w:unhideWhenUsed/>
    <w:rsid w:val="00064B9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702E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702E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702E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customStyle="1" w:styleId="Default">
    <w:name w:val="Default"/>
    <w:rsid w:val="00923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15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5E7"/>
  </w:style>
  <w:style w:type="character" w:customStyle="1" w:styleId="CommentaireCar">
    <w:name w:val="Commentaire Car"/>
    <w:basedOn w:val="Policepardfaut"/>
    <w:link w:val="Commentaire"/>
    <w:uiPriority w:val="99"/>
    <w:semiHidden/>
    <w:rsid w:val="00C615E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5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5E7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472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515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637">
          <w:marLeft w:val="168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971">
          <w:marLeft w:val="168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028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98">
          <w:marLeft w:val="168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316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968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747">
          <w:marLeft w:val="168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801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942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172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731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294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19">
          <w:marLeft w:val="168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43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2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6705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246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23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82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101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449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18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57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476">
          <w:marLeft w:val="168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184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459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345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3630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89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052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758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38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36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927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641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828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358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174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04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57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551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671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13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464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184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61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657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01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927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284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884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382">
          <w:marLeft w:val="112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98">
          <w:marLeft w:val="43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74">
          <w:marLeft w:val="12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751">
          <w:marLeft w:val="12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42">
          <w:marLeft w:val="12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AUV_JT\__TELECOM_PARIS\__IT\_RFC\MODELES\Modele_Word_RFC_30nov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521A-2D57-4F47-B4F5-8882C61A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Modele_Word_RFC_30nov2012.dotx</Template>
  <TotalTime>0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Paristech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MAU</dc:creator>
  <cp:lastModifiedBy>MAU</cp:lastModifiedBy>
  <cp:revision>2</cp:revision>
  <cp:lastPrinted>2012-11-27T23:26:00Z</cp:lastPrinted>
  <dcterms:created xsi:type="dcterms:W3CDTF">2013-07-19T10:23:00Z</dcterms:created>
  <dcterms:modified xsi:type="dcterms:W3CDTF">2013-07-19T10:23:00Z</dcterms:modified>
</cp:coreProperties>
</file>